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AD" w:rsidRPr="00825CB0" w:rsidRDefault="00654F0E" w:rsidP="00CC37AD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bCs/>
          <w:sz w:val="44"/>
          <w:szCs w:val="44"/>
        </w:rPr>
      </w:pPr>
      <w:r w:rsidRPr="00825CB0">
        <w:rPr>
          <w:rFonts w:ascii="方正小标宋简体" w:eastAsia="方正小标宋简体" w:hAnsi="Times New Roman" w:cs="Times New Roman" w:hint="eastAsia"/>
          <w:bCs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8" type="#_x0000_t202" style="position:absolute;left:0;text-align:left;margin-left:-2pt;margin-top:-57.15pt;width:97.1pt;height:50.7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" filled="f" stroked="f">
            <v:textbox style="mso-fit-shape-to-text:t">
              <w:txbxContent>
                <w:p w:rsidR="00CC37AD" w:rsidRPr="00926A06" w:rsidRDefault="00CC37AD" w:rsidP="00CC37AD">
                  <w:pPr>
                    <w:rPr>
                      <w:rFonts w:eastAsia="文星仿宋"/>
                      <w:sz w:val="32"/>
                      <w:szCs w:val="32"/>
                    </w:rPr>
                  </w:pPr>
                  <w:r w:rsidRPr="00926A06">
                    <w:rPr>
                      <w:rFonts w:eastAsia="文星仿宋"/>
                      <w:sz w:val="32"/>
                      <w:szCs w:val="32"/>
                    </w:rPr>
                    <w:t>附件</w:t>
                  </w:r>
                  <w:r w:rsidRPr="006B626C">
                    <w:rPr>
                      <w:rFonts w:ascii="宋体" w:eastAsia="宋体" w:hAnsi="宋体" w:hint="eastAsia"/>
                      <w:sz w:val="32"/>
                      <w:szCs w:val="32"/>
                    </w:rPr>
                    <w:t>3</w:t>
                  </w:r>
                  <w:r w:rsidRPr="00926A06">
                    <w:rPr>
                      <w:rFonts w:eastAsia="文星仿宋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="00CC37AD" w:rsidRPr="00825CB0">
        <w:rPr>
          <w:rFonts w:ascii="方正小标宋简体" w:eastAsia="方正小标宋简体" w:hAnsi="Times New Roman" w:cs="Times New Roman" w:hint="eastAsia"/>
          <w:bCs/>
          <w:sz w:val="44"/>
          <w:szCs w:val="44"/>
        </w:rPr>
        <w:t>创建“广东省卫生镇”宣传标语</w:t>
      </w:r>
    </w:p>
    <w:p w:rsidR="00CC37AD" w:rsidRPr="003A519F" w:rsidRDefault="00CC37AD" w:rsidP="00CC37AD">
      <w:pPr>
        <w:spacing w:line="560" w:lineRule="exact"/>
        <w:ind w:firstLineChars="200" w:firstLine="522"/>
        <w:rPr>
          <w:rFonts w:ascii="Times New Roman" w:eastAsia="方正小标宋简体" w:hAnsi="Times New Roman" w:cs="Times New Roman"/>
          <w:sz w:val="28"/>
          <w:szCs w:val="28"/>
        </w:rPr>
      </w:pP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pacing w:val="-6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1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．全</w:t>
      </w:r>
      <w:r w:rsidRPr="003A519F">
        <w:rPr>
          <w:rFonts w:ascii="Times New Roman" w:eastAsia="仿宋_GB2312" w:hAnsi="Times New Roman" w:cs="Times New Roman"/>
          <w:spacing w:val="-6"/>
          <w:sz w:val="32"/>
          <w:szCs w:val="32"/>
        </w:rPr>
        <w:t>民动手、人人参与，为实现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XX</w:t>
      </w:r>
      <w:r w:rsidRPr="003A519F">
        <w:rPr>
          <w:rFonts w:ascii="Times New Roman" w:eastAsia="仿宋_GB2312" w:hAnsi="Times New Roman" w:cs="Times New Roman"/>
          <w:spacing w:val="-6"/>
          <w:sz w:val="32"/>
          <w:szCs w:val="32"/>
        </w:rPr>
        <w:t>镇成为</w:t>
      </w:r>
      <w:r w:rsidRPr="003A519F">
        <w:rPr>
          <w:rFonts w:ascii="Times New Roman" w:eastAsia="仿宋_GB2312" w:hAnsi="Times New Roman" w:cs="Times New Roman"/>
          <w:spacing w:val="-6"/>
          <w:sz w:val="32"/>
          <w:szCs w:val="32"/>
        </w:rPr>
        <w:t>“</w:t>
      </w:r>
      <w:r w:rsidRPr="003A519F">
        <w:rPr>
          <w:rFonts w:ascii="Times New Roman" w:eastAsia="仿宋_GB2312" w:hAnsi="Times New Roman" w:cs="Times New Roman"/>
          <w:spacing w:val="-6"/>
          <w:sz w:val="32"/>
          <w:szCs w:val="32"/>
        </w:rPr>
        <w:t>广东省卫生镇</w:t>
      </w:r>
      <w:r w:rsidRPr="003A519F">
        <w:rPr>
          <w:rFonts w:ascii="Times New Roman" w:eastAsia="仿宋_GB2312" w:hAnsi="Times New Roman" w:cs="Times New Roman"/>
          <w:spacing w:val="-6"/>
          <w:sz w:val="32"/>
          <w:szCs w:val="32"/>
        </w:rPr>
        <w:t>”</w:t>
      </w:r>
      <w:r w:rsidRPr="003A519F">
        <w:rPr>
          <w:rFonts w:ascii="Times New Roman" w:eastAsia="仿宋_GB2312" w:hAnsi="Times New Roman" w:cs="Times New Roman"/>
          <w:spacing w:val="-6"/>
          <w:sz w:val="32"/>
          <w:szCs w:val="32"/>
        </w:rPr>
        <w:t>而努力！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2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．创建卫生镇，争当文明人！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3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XX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是我家，清洁靠大家！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4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．讲卫生、爱清洁，养成良好的卫生习惯！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5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．除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四害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是全社会的共同责任，任何单位和个人都有防范和杀灭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四害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的义务！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6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．全</w:t>
      </w:r>
      <w:r w:rsidRPr="003A519F">
        <w:rPr>
          <w:rFonts w:ascii="Times New Roman" w:eastAsia="仿宋_GB2312" w:hAnsi="Times New Roman" w:cs="Times New Roman"/>
          <w:spacing w:val="-12"/>
          <w:sz w:val="32"/>
          <w:szCs w:val="32"/>
        </w:rPr>
        <w:t>民动手、人人参与，为创建</w:t>
      </w:r>
      <w:r w:rsidRPr="003A519F">
        <w:rPr>
          <w:rFonts w:ascii="Times New Roman" w:eastAsia="仿宋_GB2312" w:hAnsi="Times New Roman" w:cs="Times New Roman"/>
          <w:spacing w:val="-12"/>
          <w:sz w:val="32"/>
          <w:szCs w:val="32"/>
        </w:rPr>
        <w:t>“</w:t>
      </w:r>
      <w:r w:rsidRPr="003A519F">
        <w:rPr>
          <w:rFonts w:ascii="Times New Roman" w:eastAsia="仿宋_GB2312" w:hAnsi="Times New Roman" w:cs="Times New Roman"/>
          <w:spacing w:val="-12"/>
          <w:sz w:val="32"/>
          <w:szCs w:val="32"/>
        </w:rPr>
        <w:t>广东省卫生镇</w:t>
      </w:r>
      <w:r w:rsidRPr="003A519F">
        <w:rPr>
          <w:rFonts w:ascii="Times New Roman" w:eastAsia="仿宋_GB2312" w:hAnsi="Times New Roman" w:cs="Times New Roman"/>
          <w:spacing w:val="-12"/>
          <w:sz w:val="32"/>
          <w:szCs w:val="32"/>
        </w:rPr>
        <w:t>”</w:t>
      </w:r>
      <w:r w:rsidRPr="003A519F">
        <w:rPr>
          <w:rFonts w:ascii="Times New Roman" w:eastAsia="仿宋_GB2312" w:hAnsi="Times New Roman" w:cs="Times New Roman"/>
          <w:spacing w:val="-12"/>
          <w:sz w:val="32"/>
          <w:szCs w:val="32"/>
        </w:rPr>
        <w:t>而努力！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7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．大力开展创建卫生镇活动，全面提升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环境综合水平！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pacing w:val="-12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8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．加</w:t>
      </w:r>
      <w:r w:rsidRPr="003A519F">
        <w:rPr>
          <w:rFonts w:ascii="Times New Roman" w:eastAsia="仿宋_GB2312" w:hAnsi="Times New Roman" w:cs="Times New Roman"/>
          <w:spacing w:val="-12"/>
          <w:sz w:val="32"/>
          <w:szCs w:val="32"/>
        </w:rPr>
        <w:t>强镇容和环境卫生管理，共建整洁、绿化、美化新</w:t>
      </w:r>
      <w:r>
        <w:rPr>
          <w:rFonts w:ascii="Times New Roman" w:eastAsia="仿宋_GB2312" w:hAnsi="Times New Roman" w:cs="Times New Roman"/>
          <w:spacing w:val="-12"/>
          <w:sz w:val="32"/>
          <w:szCs w:val="32"/>
        </w:rPr>
        <w:t>XX</w:t>
      </w:r>
      <w:r w:rsidRPr="003A519F">
        <w:rPr>
          <w:rFonts w:ascii="Times New Roman" w:eastAsia="仿宋_GB2312" w:hAnsi="Times New Roman" w:cs="Times New Roman"/>
          <w:spacing w:val="-12"/>
          <w:sz w:val="32"/>
          <w:szCs w:val="32"/>
        </w:rPr>
        <w:t>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9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．洁净家园、美化环境，构建和谐社会！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10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．讲卫生、爱清洁，保持良好的卫生习惯！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11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．树立正确营养理念，养成良好的卫生习惯！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12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．创建省卫生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，改善人居环境，提高生活质量！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13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．开展爱国卫生运动，提高全民卫生素质！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14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．养成良好习惯，促进身体健康，共享美好人生！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br/>
      </w:r>
      <w:r w:rsidR="00825CB0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6B626C">
        <w:rPr>
          <w:rFonts w:ascii="宋体" w:eastAsia="宋体" w:hAnsi="宋体" w:cs="Times New Roman"/>
          <w:sz w:val="32"/>
          <w:szCs w:val="32"/>
        </w:rPr>
        <w:t>15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．创建省级卫生镇，构筑健康和谐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！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br/>
      </w:r>
      <w:r w:rsidR="00825CB0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6B626C">
        <w:rPr>
          <w:rFonts w:ascii="宋体" w:eastAsia="宋体" w:hAnsi="宋体" w:cs="Times New Roman"/>
          <w:sz w:val="32"/>
          <w:szCs w:val="32"/>
        </w:rPr>
        <w:t>16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．全民参与，全民动手，积极争创省卫生镇！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br/>
      </w:r>
      <w:r w:rsidR="00825CB0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6B626C">
        <w:rPr>
          <w:rFonts w:ascii="宋体" w:eastAsia="宋体" w:hAnsi="宋体" w:cs="Times New Roman"/>
          <w:sz w:val="32"/>
          <w:szCs w:val="32"/>
        </w:rPr>
        <w:t>17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．创卫工作人人参与，美好环境家家受益！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br/>
      </w:r>
      <w:r w:rsidR="00825CB0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6B626C">
        <w:rPr>
          <w:rFonts w:ascii="宋体" w:eastAsia="宋体" w:hAnsi="宋体" w:cs="Times New Roman"/>
          <w:sz w:val="32"/>
          <w:szCs w:val="32"/>
        </w:rPr>
        <w:t>18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 xml:space="preserve">．创卫关联你我他，齐抓共管靠大家！　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br/>
      </w:r>
      <w:r w:rsidR="00825CB0">
        <w:rPr>
          <w:rFonts w:ascii="Times New Roman" w:eastAsia="宋体" w:hAnsi="Times New Roman" w:cs="Times New Roman" w:hint="eastAsia"/>
          <w:sz w:val="32"/>
          <w:szCs w:val="32"/>
        </w:rPr>
        <w:t xml:space="preserve">    </w:t>
      </w:r>
      <w:r w:rsidRPr="006B626C">
        <w:rPr>
          <w:rFonts w:ascii="宋体" w:eastAsia="宋体" w:hAnsi="宋体" w:cs="Times New Roman"/>
          <w:sz w:val="32"/>
          <w:szCs w:val="32"/>
        </w:rPr>
        <w:t>19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．搞好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公共卫生，提高人民健康水平！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lastRenderedPageBreak/>
        <w:t>20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．搞好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XX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公共卫生提高人民生活品质！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21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．改善环境为大家，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XX“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创卫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靠大家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!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22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．手拉手根治脏乱差，心连心共建卫生镇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!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23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3A519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清洁城市，告别陋习！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B626C">
        <w:rPr>
          <w:rFonts w:ascii="宋体" w:eastAsia="宋体" w:hAnsi="宋体" w:cs="Times New Roman"/>
          <w:color w:val="000000"/>
          <w:kern w:val="0"/>
          <w:sz w:val="32"/>
          <w:szCs w:val="32"/>
        </w:rPr>
        <w:t>24</w:t>
      </w:r>
      <w:r w:rsidRPr="003A519F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．创建省级卫生镇，人人有责，人人受益！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25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．普及卫生知识，提高文明卫生素质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!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26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创卫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工作，民心工程，人人受益！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27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．遵守社会公德，维护公共卫生！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  <w:r w:rsidRPr="006B626C">
        <w:rPr>
          <w:rFonts w:ascii="宋体" w:eastAsia="宋体" w:hAnsi="宋体" w:cs="Times New Roman"/>
          <w:sz w:val="32"/>
          <w:szCs w:val="32"/>
        </w:rPr>
        <w:t>28</w:t>
      </w:r>
      <w:r w:rsidRPr="003A519F">
        <w:rPr>
          <w:rFonts w:ascii="Times New Roman" w:eastAsia="仿宋_GB2312" w:hAnsi="Times New Roman" w:cs="Times New Roman"/>
          <w:sz w:val="32"/>
          <w:szCs w:val="32"/>
        </w:rPr>
        <w:t>．讲究卫生，美化市容！</w:t>
      </w:r>
    </w:p>
    <w:p w:rsidR="00CC37AD" w:rsidRPr="003A519F" w:rsidRDefault="00CC37AD" w:rsidP="00825CB0">
      <w:pPr>
        <w:spacing w:line="560" w:lineRule="exact"/>
        <w:ind w:firstLineChars="200" w:firstLine="602"/>
        <w:rPr>
          <w:rFonts w:ascii="Times New Roman" w:eastAsia="仿宋_GB2312" w:hAnsi="Times New Roman" w:cs="Times New Roman"/>
          <w:sz w:val="32"/>
          <w:szCs w:val="32"/>
        </w:rPr>
      </w:pPr>
    </w:p>
    <w:p w:rsidR="002460E7" w:rsidRPr="00E6235C" w:rsidRDefault="002460E7" w:rsidP="00825CB0">
      <w:pPr>
        <w:ind w:firstLine="200"/>
        <w:rPr>
          <w:szCs w:val="32"/>
        </w:rPr>
      </w:pPr>
    </w:p>
    <w:sectPr w:rsidR="002460E7" w:rsidRPr="00E6235C" w:rsidSect="00825CB0">
      <w:footerReference w:type="even" r:id="rId7"/>
      <w:footerReference w:type="default" r:id="rId8"/>
      <w:pgSz w:w="11907" w:h="16840" w:orient="landscape" w:code="8"/>
      <w:pgMar w:top="2098" w:right="1474" w:bottom="1304" w:left="1474" w:header="851" w:footer="1191" w:gutter="0"/>
      <w:pgNumType w:start="23"/>
      <w:cols w:space="425"/>
      <w:docGrid w:type="linesAndChars" w:linePitch="586" w:charSpace="-38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932" w:rsidRDefault="00B23932">
      <w:r>
        <w:separator/>
      </w:r>
    </w:p>
  </w:endnote>
  <w:endnote w:type="continuationSeparator" w:id="1">
    <w:p w:rsidR="00B23932" w:rsidRDefault="00B23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45" w:rsidRDefault="00654F0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90A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A45" w:rsidRDefault="00190A4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45" w:rsidRDefault="00190A45">
    <w:pPr>
      <w:pStyle w:val="a4"/>
      <w:framePr w:wrap="around" w:vAnchor="text" w:hAnchor="margin" w:xAlign="outside" w:y="1"/>
      <w:tabs>
        <w:tab w:val="left" w:pos="644"/>
      </w:tabs>
      <w:ind w:right="240"/>
      <w:rPr>
        <w:rStyle w:val="a5"/>
        <w:sz w:val="28"/>
      </w:rPr>
    </w:pPr>
    <w:r>
      <w:rPr>
        <w:rStyle w:val="a5"/>
        <w:rFonts w:hint="eastAsia"/>
        <w:sz w:val="28"/>
      </w:rPr>
      <w:t>－</w:t>
    </w:r>
    <w:r w:rsidR="00654F0E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654F0E">
      <w:rPr>
        <w:rStyle w:val="a5"/>
        <w:sz w:val="28"/>
      </w:rPr>
      <w:fldChar w:fldCharType="separate"/>
    </w:r>
    <w:r w:rsidR="006B626C">
      <w:rPr>
        <w:rStyle w:val="a5"/>
        <w:noProof/>
        <w:sz w:val="28"/>
      </w:rPr>
      <w:t>23</w:t>
    </w:r>
    <w:r w:rsidR="00654F0E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－</w:t>
    </w:r>
  </w:p>
  <w:p w:rsidR="00190A45" w:rsidRDefault="00190A4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932" w:rsidRDefault="00B23932">
      <w:r>
        <w:separator/>
      </w:r>
    </w:p>
  </w:footnote>
  <w:footnote w:type="continuationSeparator" w:id="1">
    <w:p w:rsidR="00B23932" w:rsidRDefault="00B23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4ABA"/>
    <w:multiLevelType w:val="hybridMultilevel"/>
    <w:tmpl w:val="D51ADF40"/>
    <w:lvl w:ilvl="0" w:tplc="C480FC8A">
      <w:start w:val="1"/>
      <w:numFmt w:val="japaneseCounting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91"/>
  <w:drawingGridVerticalSpacing w:val="293"/>
  <w:displayVerticalDrawingGridEvery w:val="2"/>
  <w:characterSpacingControl w:val="compressPunctuation"/>
  <w:printTwoOnOn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6722A"/>
    <w:rsid w:val="00003208"/>
    <w:rsid w:val="0000572E"/>
    <w:rsid w:val="00025B23"/>
    <w:rsid w:val="00041B0D"/>
    <w:rsid w:val="00042EBD"/>
    <w:rsid w:val="000572C6"/>
    <w:rsid w:val="00076EDB"/>
    <w:rsid w:val="000A368A"/>
    <w:rsid w:val="000B47BD"/>
    <w:rsid w:val="000C0CE6"/>
    <w:rsid w:val="000C2F83"/>
    <w:rsid w:val="000E00BF"/>
    <w:rsid w:val="000E0D12"/>
    <w:rsid w:val="00104C22"/>
    <w:rsid w:val="00127F64"/>
    <w:rsid w:val="00133897"/>
    <w:rsid w:val="001559C8"/>
    <w:rsid w:val="00186A9D"/>
    <w:rsid w:val="00190A45"/>
    <w:rsid w:val="001C7040"/>
    <w:rsid w:val="001D0C54"/>
    <w:rsid w:val="001F028B"/>
    <w:rsid w:val="001F3B83"/>
    <w:rsid w:val="002128CF"/>
    <w:rsid w:val="00223C13"/>
    <w:rsid w:val="002246F8"/>
    <w:rsid w:val="00227934"/>
    <w:rsid w:val="00230802"/>
    <w:rsid w:val="002460E7"/>
    <w:rsid w:val="00254CA6"/>
    <w:rsid w:val="00257519"/>
    <w:rsid w:val="002816E6"/>
    <w:rsid w:val="00283F14"/>
    <w:rsid w:val="00294C03"/>
    <w:rsid w:val="002B2EA4"/>
    <w:rsid w:val="002B3303"/>
    <w:rsid w:val="002C3FD0"/>
    <w:rsid w:val="002E38DC"/>
    <w:rsid w:val="002E3E1F"/>
    <w:rsid w:val="002F6548"/>
    <w:rsid w:val="00305887"/>
    <w:rsid w:val="00344368"/>
    <w:rsid w:val="003453B9"/>
    <w:rsid w:val="00345A85"/>
    <w:rsid w:val="003477FF"/>
    <w:rsid w:val="00372242"/>
    <w:rsid w:val="00376D66"/>
    <w:rsid w:val="00391B86"/>
    <w:rsid w:val="00391E8A"/>
    <w:rsid w:val="00393DB4"/>
    <w:rsid w:val="00396252"/>
    <w:rsid w:val="00397797"/>
    <w:rsid w:val="003A0F40"/>
    <w:rsid w:val="003B331B"/>
    <w:rsid w:val="003C1D3E"/>
    <w:rsid w:val="003C3B2E"/>
    <w:rsid w:val="004234DD"/>
    <w:rsid w:val="004322A5"/>
    <w:rsid w:val="00435C2C"/>
    <w:rsid w:val="0043778A"/>
    <w:rsid w:val="00450A77"/>
    <w:rsid w:val="004923E4"/>
    <w:rsid w:val="004A131E"/>
    <w:rsid w:val="004C515F"/>
    <w:rsid w:val="004D0B3E"/>
    <w:rsid w:val="004D5B1D"/>
    <w:rsid w:val="004F7BCA"/>
    <w:rsid w:val="00501238"/>
    <w:rsid w:val="00521D5B"/>
    <w:rsid w:val="0053708C"/>
    <w:rsid w:val="00555C3F"/>
    <w:rsid w:val="00562951"/>
    <w:rsid w:val="00575501"/>
    <w:rsid w:val="00583A0A"/>
    <w:rsid w:val="00592086"/>
    <w:rsid w:val="005A181F"/>
    <w:rsid w:val="005B6CB2"/>
    <w:rsid w:val="005F51B1"/>
    <w:rsid w:val="00623694"/>
    <w:rsid w:val="006265EE"/>
    <w:rsid w:val="00631293"/>
    <w:rsid w:val="00650202"/>
    <w:rsid w:val="006544A7"/>
    <w:rsid w:val="00654F0E"/>
    <w:rsid w:val="00667F1F"/>
    <w:rsid w:val="00690815"/>
    <w:rsid w:val="006928A0"/>
    <w:rsid w:val="0069414E"/>
    <w:rsid w:val="00696895"/>
    <w:rsid w:val="006A042C"/>
    <w:rsid w:val="006B626C"/>
    <w:rsid w:val="006B6F50"/>
    <w:rsid w:val="006C4BF0"/>
    <w:rsid w:val="006C5607"/>
    <w:rsid w:val="006D5CF5"/>
    <w:rsid w:val="006F1FDC"/>
    <w:rsid w:val="006F481C"/>
    <w:rsid w:val="006F5FAE"/>
    <w:rsid w:val="006F7648"/>
    <w:rsid w:val="00702361"/>
    <w:rsid w:val="0071752D"/>
    <w:rsid w:val="007457AC"/>
    <w:rsid w:val="007532C3"/>
    <w:rsid w:val="00766A20"/>
    <w:rsid w:val="00767942"/>
    <w:rsid w:val="00776611"/>
    <w:rsid w:val="007767DB"/>
    <w:rsid w:val="007B076B"/>
    <w:rsid w:val="007E4F94"/>
    <w:rsid w:val="00802643"/>
    <w:rsid w:val="00803546"/>
    <w:rsid w:val="008103A0"/>
    <w:rsid w:val="00815937"/>
    <w:rsid w:val="0082122D"/>
    <w:rsid w:val="0082241B"/>
    <w:rsid w:val="00825CB0"/>
    <w:rsid w:val="008327E3"/>
    <w:rsid w:val="008711E4"/>
    <w:rsid w:val="008A41DC"/>
    <w:rsid w:val="008A4E99"/>
    <w:rsid w:val="008B75C1"/>
    <w:rsid w:val="008C3C7A"/>
    <w:rsid w:val="008C5DD3"/>
    <w:rsid w:val="008D65B4"/>
    <w:rsid w:val="008F256C"/>
    <w:rsid w:val="008F2840"/>
    <w:rsid w:val="00906586"/>
    <w:rsid w:val="009066D7"/>
    <w:rsid w:val="00910F76"/>
    <w:rsid w:val="009123DB"/>
    <w:rsid w:val="00924647"/>
    <w:rsid w:val="009251C4"/>
    <w:rsid w:val="0094476F"/>
    <w:rsid w:val="009618B0"/>
    <w:rsid w:val="00961B3D"/>
    <w:rsid w:val="00962E81"/>
    <w:rsid w:val="009678C3"/>
    <w:rsid w:val="00981999"/>
    <w:rsid w:val="00983EEB"/>
    <w:rsid w:val="009A3F02"/>
    <w:rsid w:val="009A789E"/>
    <w:rsid w:val="009B2D07"/>
    <w:rsid w:val="009C03D5"/>
    <w:rsid w:val="009D2578"/>
    <w:rsid w:val="009E5C85"/>
    <w:rsid w:val="009F0912"/>
    <w:rsid w:val="009F4AC3"/>
    <w:rsid w:val="00A05D11"/>
    <w:rsid w:val="00A26BB7"/>
    <w:rsid w:val="00A72ADD"/>
    <w:rsid w:val="00A83A3E"/>
    <w:rsid w:val="00A954FC"/>
    <w:rsid w:val="00AD0F3B"/>
    <w:rsid w:val="00AE49F0"/>
    <w:rsid w:val="00B23932"/>
    <w:rsid w:val="00B32CF3"/>
    <w:rsid w:val="00B35FBB"/>
    <w:rsid w:val="00B5285D"/>
    <w:rsid w:val="00B53591"/>
    <w:rsid w:val="00B60885"/>
    <w:rsid w:val="00B722BB"/>
    <w:rsid w:val="00BA0432"/>
    <w:rsid w:val="00BD2988"/>
    <w:rsid w:val="00BE0554"/>
    <w:rsid w:val="00BE0583"/>
    <w:rsid w:val="00BE0FEE"/>
    <w:rsid w:val="00BE5624"/>
    <w:rsid w:val="00C02A5B"/>
    <w:rsid w:val="00C11554"/>
    <w:rsid w:val="00C13299"/>
    <w:rsid w:val="00C314D8"/>
    <w:rsid w:val="00C414CD"/>
    <w:rsid w:val="00C50CCF"/>
    <w:rsid w:val="00C701C5"/>
    <w:rsid w:val="00C75B8F"/>
    <w:rsid w:val="00C9136A"/>
    <w:rsid w:val="00C9210C"/>
    <w:rsid w:val="00C9444E"/>
    <w:rsid w:val="00C949BE"/>
    <w:rsid w:val="00CA27CA"/>
    <w:rsid w:val="00CC37AD"/>
    <w:rsid w:val="00CE0AD7"/>
    <w:rsid w:val="00CF1D8E"/>
    <w:rsid w:val="00CF7EE4"/>
    <w:rsid w:val="00D307A1"/>
    <w:rsid w:val="00D33C28"/>
    <w:rsid w:val="00D361E6"/>
    <w:rsid w:val="00D5226B"/>
    <w:rsid w:val="00D570D4"/>
    <w:rsid w:val="00D84F35"/>
    <w:rsid w:val="00D935D9"/>
    <w:rsid w:val="00DB1EAE"/>
    <w:rsid w:val="00DD00BF"/>
    <w:rsid w:val="00DD2ACE"/>
    <w:rsid w:val="00DD37A3"/>
    <w:rsid w:val="00DE74EC"/>
    <w:rsid w:val="00DF4489"/>
    <w:rsid w:val="00DF50B6"/>
    <w:rsid w:val="00DF612A"/>
    <w:rsid w:val="00E16750"/>
    <w:rsid w:val="00E6235C"/>
    <w:rsid w:val="00E65B51"/>
    <w:rsid w:val="00E6722A"/>
    <w:rsid w:val="00E7446F"/>
    <w:rsid w:val="00E768B1"/>
    <w:rsid w:val="00E804D8"/>
    <w:rsid w:val="00E82D22"/>
    <w:rsid w:val="00E85A38"/>
    <w:rsid w:val="00E86850"/>
    <w:rsid w:val="00E87AB6"/>
    <w:rsid w:val="00EA4CA6"/>
    <w:rsid w:val="00F313C7"/>
    <w:rsid w:val="00F432BE"/>
    <w:rsid w:val="00F55B74"/>
    <w:rsid w:val="00F7458E"/>
    <w:rsid w:val="00F94AD7"/>
    <w:rsid w:val="00FB0F81"/>
    <w:rsid w:val="00FD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7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0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rsid w:val="003A0F40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3A0F40"/>
  </w:style>
  <w:style w:type="paragraph" w:styleId="a6">
    <w:name w:val="Date"/>
    <w:basedOn w:val="a"/>
    <w:next w:val="a"/>
    <w:rsid w:val="003A0F40"/>
    <w:rPr>
      <w:rFonts w:ascii="Times New Roman" w:eastAsia="仿宋_GB2312" w:hAnsi="Times New Roman" w:cs="Times New Roman"/>
      <w:sz w:val="32"/>
      <w:szCs w:val="24"/>
    </w:rPr>
  </w:style>
  <w:style w:type="paragraph" w:styleId="a7">
    <w:name w:val="Body Text Indent"/>
    <w:basedOn w:val="a"/>
    <w:rsid w:val="003A0F40"/>
    <w:pPr>
      <w:ind w:firstLineChars="225" w:firstLine="720"/>
    </w:pPr>
    <w:rPr>
      <w:rFonts w:ascii="Times New Roman" w:eastAsia="宋体" w:hAnsi="Times New Roman" w:cs="Times New Roman"/>
      <w:sz w:val="32"/>
      <w:szCs w:val="24"/>
    </w:rPr>
  </w:style>
  <w:style w:type="paragraph" w:styleId="a8">
    <w:name w:val="Body Text"/>
    <w:basedOn w:val="a"/>
    <w:rsid w:val="003A0F40"/>
    <w:rPr>
      <w:rFonts w:ascii="Times New Roman" w:eastAsia="黑体" w:hAnsi="Times New Roman" w:cs="Times New Roman"/>
      <w:sz w:val="44"/>
      <w:szCs w:val="24"/>
    </w:rPr>
  </w:style>
  <w:style w:type="paragraph" w:styleId="2">
    <w:name w:val="Body Text Indent 2"/>
    <w:basedOn w:val="a"/>
    <w:rsid w:val="003A0F40"/>
    <w:pPr>
      <w:snapToGrid w:val="0"/>
      <w:spacing w:line="560" w:lineRule="exact"/>
      <w:ind w:firstLine="600"/>
    </w:pPr>
    <w:rPr>
      <w:rFonts w:ascii="Times New Roman" w:eastAsia="仿宋_GB2312" w:hAnsi="Times New Roman" w:cs="Times New Roman"/>
      <w:sz w:val="32"/>
      <w:szCs w:val="24"/>
    </w:rPr>
  </w:style>
  <w:style w:type="paragraph" w:styleId="a9">
    <w:name w:val="Balloon Text"/>
    <w:basedOn w:val="a"/>
    <w:semiHidden/>
    <w:rsid w:val="003A0F40"/>
    <w:rPr>
      <w:rFonts w:ascii="Times New Roman" w:eastAsia="仿宋_GB2312" w:hAnsi="Times New Roman" w:cs="Times New Roman"/>
      <w:sz w:val="18"/>
      <w:szCs w:val="18"/>
    </w:rPr>
  </w:style>
  <w:style w:type="paragraph" w:styleId="aa">
    <w:name w:val="Plain Text"/>
    <w:basedOn w:val="a"/>
    <w:rsid w:val="00B722BB"/>
    <w:pPr>
      <w:spacing w:line="480" w:lineRule="exact"/>
    </w:pPr>
    <w:rPr>
      <w:rFonts w:ascii="仿宋_GB2312" w:eastAsia="仿宋_GB2312" w:hAnsi="Courier New" w:cs="Courier New"/>
      <w:sz w:val="32"/>
      <w:szCs w:val="32"/>
    </w:rPr>
  </w:style>
  <w:style w:type="paragraph" w:styleId="3">
    <w:name w:val="Body Text Indent 3"/>
    <w:basedOn w:val="a"/>
    <w:rsid w:val="00501238"/>
    <w:pPr>
      <w:spacing w:after="120"/>
      <w:ind w:leftChars="200" w:left="420"/>
    </w:pPr>
    <w:rPr>
      <w:rFonts w:ascii="Times New Roman" w:eastAsia="仿宋_GB2312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zs1\&#26700;&#38754;\A3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蕉府办[2002]20号</dc:title>
  <dc:subject/>
  <dc:creator>jlxfbdzs</dc:creator>
  <cp:keywords/>
  <dc:description/>
  <cp:lastModifiedBy>jlxfbdzs</cp:lastModifiedBy>
  <cp:revision>11</cp:revision>
  <cp:lastPrinted>2007-10-23T09:56:00Z</cp:lastPrinted>
  <dcterms:created xsi:type="dcterms:W3CDTF">2018-09-28T09:52:00Z</dcterms:created>
  <dcterms:modified xsi:type="dcterms:W3CDTF">2018-09-29T01:11:00Z</dcterms:modified>
</cp:coreProperties>
</file>