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C2" w:rsidRPr="00D41B38" w:rsidRDefault="00F234C2" w:rsidP="00F234C2">
      <w:pPr>
        <w:adjustRightInd w:val="0"/>
        <w:spacing w:line="600" w:lineRule="exact"/>
        <w:rPr>
          <w:rFonts w:eastAsia="楷体_GB2312"/>
          <w:kern w:val="0"/>
          <w:szCs w:val="32"/>
        </w:rPr>
      </w:pPr>
      <w:r w:rsidRPr="00D41B38">
        <w:rPr>
          <w:rFonts w:eastAsia="楷体_GB2312"/>
          <w:kern w:val="0"/>
          <w:szCs w:val="32"/>
        </w:rPr>
        <w:t>附件</w:t>
      </w:r>
      <w:r w:rsidRPr="00D41B38">
        <w:rPr>
          <w:rFonts w:eastAsia="楷体_GB2312"/>
          <w:kern w:val="0"/>
          <w:szCs w:val="32"/>
        </w:rPr>
        <w:t>2</w:t>
      </w:r>
      <w:r w:rsidRPr="00D41B38">
        <w:rPr>
          <w:rFonts w:eastAsia="楷体_GB2312"/>
          <w:kern w:val="0"/>
          <w:szCs w:val="32"/>
        </w:rPr>
        <w:t>：</w:t>
      </w:r>
    </w:p>
    <w:p w:rsidR="00F234C2" w:rsidRPr="00D41B38" w:rsidRDefault="00F234C2" w:rsidP="00F234C2">
      <w:pPr>
        <w:adjustRightInd w:val="0"/>
        <w:spacing w:line="600" w:lineRule="exact"/>
        <w:jc w:val="center"/>
        <w:rPr>
          <w:rFonts w:eastAsia="创艺简标宋"/>
          <w:sz w:val="38"/>
          <w:szCs w:val="38"/>
        </w:rPr>
      </w:pPr>
      <w:bookmarkStart w:id="0" w:name="_GoBack"/>
      <w:r w:rsidRPr="00D41B38">
        <w:rPr>
          <w:rFonts w:eastAsia="创艺简标宋"/>
          <w:sz w:val="38"/>
          <w:szCs w:val="38"/>
        </w:rPr>
        <w:t>蕉岭县镇村示范村、精品</w:t>
      </w:r>
      <w:proofErr w:type="gramStart"/>
      <w:r w:rsidRPr="00D41B38">
        <w:rPr>
          <w:rFonts w:eastAsia="创艺简标宋"/>
          <w:sz w:val="38"/>
          <w:szCs w:val="38"/>
        </w:rPr>
        <w:t>村奖补</w:t>
      </w:r>
      <w:proofErr w:type="gramEnd"/>
      <w:r w:rsidRPr="00D41B38">
        <w:rPr>
          <w:rFonts w:eastAsia="创艺简标宋"/>
          <w:sz w:val="38"/>
          <w:szCs w:val="38"/>
        </w:rPr>
        <w:t>验收表</w:t>
      </w:r>
    </w:p>
    <w:bookmarkEnd w:id="0"/>
    <w:p w:rsidR="00F234C2" w:rsidRPr="00D41B38" w:rsidRDefault="00F234C2" w:rsidP="00F234C2">
      <w:pPr>
        <w:adjustRightInd w:val="0"/>
        <w:spacing w:line="600" w:lineRule="exact"/>
        <w:jc w:val="center"/>
        <w:rPr>
          <w:rFonts w:eastAsia="方正小标宋简体"/>
          <w:sz w:val="40"/>
          <w:szCs w:val="40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723"/>
        <w:gridCol w:w="1842"/>
        <w:gridCol w:w="1924"/>
        <w:gridCol w:w="1925"/>
      </w:tblGrid>
      <w:tr w:rsidR="00F234C2" w:rsidRPr="00D41B38" w:rsidTr="004E1B86">
        <w:trPr>
          <w:trHeight w:val="880"/>
          <w:jc w:val="center"/>
        </w:trPr>
        <w:tc>
          <w:tcPr>
            <w:tcW w:w="3369" w:type="dxa"/>
            <w:gridSpan w:val="2"/>
          </w:tcPr>
          <w:p w:rsidR="00F234C2" w:rsidRPr="00D41B38" w:rsidRDefault="00F234C2" w:rsidP="004E1B86">
            <w:pPr>
              <w:adjustRightInd w:val="0"/>
              <w:spacing w:line="600" w:lineRule="exact"/>
              <w:jc w:val="center"/>
              <w:rPr>
                <w:rFonts w:eastAsia="宋体"/>
                <w:sz w:val="24"/>
              </w:rPr>
            </w:pPr>
            <w:r w:rsidRPr="00D41B38">
              <w:rPr>
                <w:rFonts w:eastAsia="宋体"/>
                <w:kern w:val="0"/>
                <w:sz w:val="24"/>
              </w:rPr>
              <w:t>申报单位</w:t>
            </w:r>
          </w:p>
        </w:tc>
        <w:tc>
          <w:tcPr>
            <w:tcW w:w="5691" w:type="dxa"/>
            <w:gridSpan w:val="3"/>
          </w:tcPr>
          <w:p w:rsidR="00F234C2" w:rsidRPr="00D41B38" w:rsidRDefault="00F234C2" w:rsidP="00F234C2">
            <w:pPr>
              <w:adjustRightInd w:val="0"/>
              <w:spacing w:line="600" w:lineRule="exact"/>
              <w:ind w:firstLineChars="787" w:firstLine="1824"/>
              <w:rPr>
                <w:rFonts w:eastAsia="宋体"/>
                <w:sz w:val="24"/>
              </w:rPr>
            </w:pPr>
            <w:r w:rsidRPr="00D41B38">
              <w:rPr>
                <w:rFonts w:eastAsia="宋体"/>
                <w:sz w:val="24"/>
              </w:rPr>
              <w:t>镇</w:t>
            </w:r>
            <w:r>
              <w:rPr>
                <w:rFonts w:eastAsia="宋体" w:hint="eastAsia"/>
                <w:sz w:val="24"/>
              </w:rPr>
              <w:t xml:space="preserve">            </w:t>
            </w:r>
            <w:r w:rsidRPr="00D41B38">
              <w:rPr>
                <w:rFonts w:eastAsia="宋体"/>
                <w:sz w:val="24"/>
              </w:rPr>
              <w:t>村</w:t>
            </w:r>
          </w:p>
        </w:tc>
      </w:tr>
      <w:tr w:rsidR="00F234C2" w:rsidRPr="00D41B38" w:rsidTr="004E1B86">
        <w:trPr>
          <w:trHeight w:val="849"/>
          <w:jc w:val="center"/>
        </w:trPr>
        <w:tc>
          <w:tcPr>
            <w:tcW w:w="3369" w:type="dxa"/>
            <w:gridSpan w:val="2"/>
          </w:tcPr>
          <w:p w:rsidR="00F234C2" w:rsidRPr="00D41B38" w:rsidRDefault="00F234C2" w:rsidP="004E1B86">
            <w:pPr>
              <w:adjustRightInd w:val="0"/>
              <w:spacing w:line="600" w:lineRule="exact"/>
              <w:jc w:val="center"/>
              <w:rPr>
                <w:rFonts w:eastAsia="宋体"/>
                <w:sz w:val="24"/>
              </w:rPr>
            </w:pPr>
            <w:r w:rsidRPr="00D41B38">
              <w:rPr>
                <w:rFonts w:eastAsia="宋体"/>
                <w:kern w:val="0"/>
                <w:sz w:val="24"/>
              </w:rPr>
              <w:t>户数</w:t>
            </w:r>
          </w:p>
        </w:tc>
        <w:tc>
          <w:tcPr>
            <w:tcW w:w="1842" w:type="dxa"/>
          </w:tcPr>
          <w:p w:rsidR="00F234C2" w:rsidRPr="00D41B38" w:rsidRDefault="00F234C2" w:rsidP="004E1B86">
            <w:pPr>
              <w:adjustRightInd w:val="0"/>
              <w:spacing w:line="600" w:lineRule="exact"/>
              <w:rPr>
                <w:rFonts w:eastAsia="宋体"/>
                <w:sz w:val="24"/>
              </w:rPr>
            </w:pPr>
          </w:p>
        </w:tc>
        <w:tc>
          <w:tcPr>
            <w:tcW w:w="1924" w:type="dxa"/>
          </w:tcPr>
          <w:p w:rsidR="00F234C2" w:rsidRPr="00D41B38" w:rsidRDefault="00F234C2" w:rsidP="004E1B86">
            <w:pPr>
              <w:adjustRightInd w:val="0"/>
              <w:spacing w:line="600" w:lineRule="exact"/>
              <w:jc w:val="center"/>
              <w:rPr>
                <w:rFonts w:eastAsia="宋体"/>
                <w:sz w:val="24"/>
              </w:rPr>
            </w:pPr>
            <w:r w:rsidRPr="00D41B38">
              <w:rPr>
                <w:rFonts w:eastAsia="宋体"/>
                <w:sz w:val="24"/>
              </w:rPr>
              <w:t>涉及人口</w:t>
            </w:r>
          </w:p>
        </w:tc>
        <w:tc>
          <w:tcPr>
            <w:tcW w:w="1925" w:type="dxa"/>
          </w:tcPr>
          <w:p w:rsidR="00F234C2" w:rsidRPr="00D41B38" w:rsidRDefault="00F234C2" w:rsidP="004E1B86">
            <w:pPr>
              <w:adjustRightInd w:val="0"/>
              <w:spacing w:line="600" w:lineRule="exact"/>
              <w:rPr>
                <w:rFonts w:eastAsia="宋体"/>
                <w:sz w:val="24"/>
              </w:rPr>
            </w:pPr>
          </w:p>
        </w:tc>
      </w:tr>
      <w:tr w:rsidR="00F234C2" w:rsidRPr="00D41B38" w:rsidTr="004E1B86">
        <w:trPr>
          <w:trHeight w:val="989"/>
          <w:jc w:val="center"/>
        </w:trPr>
        <w:tc>
          <w:tcPr>
            <w:tcW w:w="3369" w:type="dxa"/>
            <w:gridSpan w:val="2"/>
          </w:tcPr>
          <w:p w:rsidR="00F234C2" w:rsidRPr="00D41B38" w:rsidRDefault="00F234C2" w:rsidP="004E1B86">
            <w:pPr>
              <w:adjustRightInd w:val="0"/>
              <w:spacing w:line="600" w:lineRule="exact"/>
              <w:jc w:val="center"/>
              <w:rPr>
                <w:rFonts w:eastAsia="宋体"/>
                <w:sz w:val="24"/>
              </w:rPr>
            </w:pPr>
            <w:r w:rsidRPr="00D41B38">
              <w:rPr>
                <w:rFonts w:eastAsia="宋体"/>
                <w:sz w:val="24"/>
              </w:rPr>
              <w:t>申请类型</w:t>
            </w:r>
          </w:p>
        </w:tc>
        <w:tc>
          <w:tcPr>
            <w:tcW w:w="1842" w:type="dxa"/>
          </w:tcPr>
          <w:p w:rsidR="00F234C2" w:rsidRPr="00D41B38" w:rsidRDefault="00F234C2" w:rsidP="004E1B86">
            <w:pPr>
              <w:adjustRightInd w:val="0"/>
              <w:spacing w:line="600" w:lineRule="exact"/>
              <w:rPr>
                <w:rFonts w:eastAsia="宋体"/>
                <w:sz w:val="24"/>
              </w:rPr>
            </w:pPr>
          </w:p>
        </w:tc>
        <w:tc>
          <w:tcPr>
            <w:tcW w:w="1924" w:type="dxa"/>
          </w:tcPr>
          <w:p w:rsidR="00F234C2" w:rsidRPr="00D41B38" w:rsidRDefault="00F234C2" w:rsidP="004E1B86">
            <w:pPr>
              <w:adjustRightInd w:val="0"/>
              <w:spacing w:line="600" w:lineRule="exact"/>
              <w:jc w:val="center"/>
              <w:rPr>
                <w:rFonts w:eastAsia="宋体"/>
                <w:sz w:val="24"/>
              </w:rPr>
            </w:pPr>
            <w:r w:rsidRPr="00D41B38">
              <w:rPr>
                <w:rFonts w:eastAsia="宋体"/>
                <w:sz w:val="24"/>
              </w:rPr>
              <w:t>申请</w:t>
            </w:r>
            <w:proofErr w:type="gramStart"/>
            <w:r w:rsidRPr="00D41B38">
              <w:rPr>
                <w:rFonts w:eastAsia="宋体"/>
                <w:sz w:val="24"/>
              </w:rPr>
              <w:t>奖补金额</w:t>
            </w:r>
            <w:proofErr w:type="gramEnd"/>
          </w:p>
        </w:tc>
        <w:tc>
          <w:tcPr>
            <w:tcW w:w="1925" w:type="dxa"/>
          </w:tcPr>
          <w:p w:rsidR="00F234C2" w:rsidRPr="00D41B38" w:rsidRDefault="00F234C2" w:rsidP="004E1B86">
            <w:pPr>
              <w:adjustRightInd w:val="0"/>
              <w:spacing w:line="600" w:lineRule="exact"/>
              <w:rPr>
                <w:rFonts w:eastAsia="宋体"/>
                <w:sz w:val="24"/>
              </w:rPr>
            </w:pPr>
          </w:p>
        </w:tc>
      </w:tr>
      <w:tr w:rsidR="00F234C2" w:rsidRPr="00D41B38" w:rsidTr="004E1B86">
        <w:trPr>
          <w:trHeight w:val="1117"/>
          <w:jc w:val="center"/>
        </w:trPr>
        <w:tc>
          <w:tcPr>
            <w:tcW w:w="3369" w:type="dxa"/>
            <w:gridSpan w:val="2"/>
          </w:tcPr>
          <w:p w:rsidR="00F234C2" w:rsidRPr="00D41B38" w:rsidRDefault="00F234C2" w:rsidP="00F234C2">
            <w:pPr>
              <w:adjustRightInd w:val="0"/>
              <w:spacing w:line="600" w:lineRule="exact"/>
              <w:ind w:firstLineChars="250" w:firstLine="579"/>
              <w:rPr>
                <w:rFonts w:eastAsia="宋体"/>
                <w:sz w:val="24"/>
              </w:rPr>
            </w:pPr>
            <w:r w:rsidRPr="00D41B38">
              <w:rPr>
                <w:rFonts w:eastAsia="宋体"/>
                <w:sz w:val="24"/>
              </w:rPr>
              <w:t>自筹资金投入情况</w:t>
            </w:r>
          </w:p>
        </w:tc>
        <w:tc>
          <w:tcPr>
            <w:tcW w:w="5691" w:type="dxa"/>
            <w:gridSpan w:val="3"/>
          </w:tcPr>
          <w:p w:rsidR="00F234C2" w:rsidRPr="00D41B38" w:rsidRDefault="00F234C2" w:rsidP="004E1B86">
            <w:pPr>
              <w:adjustRightInd w:val="0"/>
              <w:spacing w:line="600" w:lineRule="exact"/>
              <w:rPr>
                <w:rFonts w:eastAsia="宋体"/>
                <w:sz w:val="24"/>
              </w:rPr>
            </w:pPr>
          </w:p>
        </w:tc>
      </w:tr>
      <w:tr w:rsidR="00F234C2" w:rsidRPr="00D41B38" w:rsidTr="004E1B86">
        <w:trPr>
          <w:trHeight w:val="5801"/>
          <w:jc w:val="center"/>
        </w:trPr>
        <w:tc>
          <w:tcPr>
            <w:tcW w:w="646" w:type="dxa"/>
            <w:vAlign w:val="center"/>
          </w:tcPr>
          <w:p w:rsidR="00F234C2" w:rsidRPr="00D41B38" w:rsidRDefault="00F234C2" w:rsidP="004E1B86">
            <w:pPr>
              <w:adjustRightInd w:val="0"/>
              <w:spacing w:line="600" w:lineRule="exact"/>
              <w:jc w:val="center"/>
              <w:rPr>
                <w:rFonts w:eastAsia="宋体"/>
                <w:sz w:val="24"/>
              </w:rPr>
            </w:pPr>
            <w:r w:rsidRPr="00D41B38">
              <w:rPr>
                <w:rFonts w:eastAsia="宋体"/>
                <w:sz w:val="24"/>
              </w:rPr>
              <w:t>新农村建设</w:t>
            </w:r>
          </w:p>
          <w:p w:rsidR="00F234C2" w:rsidRPr="00D41B38" w:rsidRDefault="00F234C2" w:rsidP="004E1B86">
            <w:pPr>
              <w:adjustRightInd w:val="0"/>
              <w:spacing w:line="600" w:lineRule="exact"/>
              <w:jc w:val="center"/>
              <w:rPr>
                <w:rFonts w:eastAsia="宋体"/>
                <w:sz w:val="24"/>
              </w:rPr>
            </w:pPr>
            <w:r w:rsidRPr="00D41B38">
              <w:rPr>
                <w:rFonts w:eastAsia="宋体"/>
                <w:sz w:val="24"/>
              </w:rPr>
              <w:t>自评情况</w:t>
            </w:r>
          </w:p>
        </w:tc>
        <w:tc>
          <w:tcPr>
            <w:tcW w:w="8414" w:type="dxa"/>
            <w:gridSpan w:val="4"/>
          </w:tcPr>
          <w:p w:rsidR="00F234C2" w:rsidRPr="00D41B38" w:rsidRDefault="00F234C2" w:rsidP="004E1B86">
            <w:pPr>
              <w:adjustRightInd w:val="0"/>
              <w:spacing w:line="600" w:lineRule="exact"/>
              <w:rPr>
                <w:rFonts w:eastAsia="宋体"/>
                <w:sz w:val="24"/>
              </w:rPr>
            </w:pPr>
          </w:p>
          <w:p w:rsidR="00F234C2" w:rsidRPr="00D41B38" w:rsidRDefault="00F234C2" w:rsidP="004E1B86">
            <w:pPr>
              <w:adjustRightInd w:val="0"/>
              <w:spacing w:line="600" w:lineRule="exact"/>
              <w:rPr>
                <w:rFonts w:eastAsia="宋体"/>
                <w:sz w:val="24"/>
              </w:rPr>
            </w:pPr>
          </w:p>
          <w:p w:rsidR="00F234C2" w:rsidRPr="00D41B38" w:rsidRDefault="00F234C2" w:rsidP="004E1B86">
            <w:pPr>
              <w:adjustRightInd w:val="0"/>
              <w:spacing w:line="600" w:lineRule="exact"/>
              <w:rPr>
                <w:rFonts w:eastAsia="宋体"/>
                <w:sz w:val="24"/>
              </w:rPr>
            </w:pPr>
          </w:p>
          <w:p w:rsidR="00F234C2" w:rsidRPr="00D41B38" w:rsidRDefault="00F234C2" w:rsidP="00F234C2">
            <w:pPr>
              <w:adjustRightInd w:val="0"/>
              <w:spacing w:line="600" w:lineRule="exact"/>
              <w:ind w:firstLineChars="2200" w:firstLine="5099"/>
              <w:rPr>
                <w:rFonts w:eastAsia="宋体"/>
                <w:sz w:val="24"/>
              </w:rPr>
            </w:pPr>
          </w:p>
          <w:p w:rsidR="00F234C2" w:rsidRPr="00D41B38" w:rsidRDefault="00F234C2" w:rsidP="00F234C2">
            <w:pPr>
              <w:adjustRightInd w:val="0"/>
              <w:spacing w:line="600" w:lineRule="exact"/>
              <w:ind w:firstLineChars="2200" w:firstLine="5099"/>
              <w:rPr>
                <w:rFonts w:eastAsia="宋体"/>
                <w:sz w:val="24"/>
              </w:rPr>
            </w:pPr>
          </w:p>
          <w:p w:rsidR="00F234C2" w:rsidRPr="00D41B38" w:rsidRDefault="00F234C2" w:rsidP="00F234C2">
            <w:pPr>
              <w:adjustRightInd w:val="0"/>
              <w:spacing w:line="600" w:lineRule="exact"/>
              <w:ind w:firstLineChars="2200" w:firstLine="5099"/>
              <w:rPr>
                <w:rFonts w:eastAsia="宋体"/>
                <w:sz w:val="24"/>
              </w:rPr>
            </w:pPr>
          </w:p>
          <w:p w:rsidR="00F234C2" w:rsidRPr="00D41B38" w:rsidRDefault="00F234C2" w:rsidP="00F234C2">
            <w:pPr>
              <w:adjustRightInd w:val="0"/>
              <w:spacing w:line="600" w:lineRule="exact"/>
              <w:ind w:firstLineChars="2200" w:firstLine="5099"/>
              <w:rPr>
                <w:rFonts w:eastAsia="宋体"/>
                <w:sz w:val="24"/>
              </w:rPr>
            </w:pPr>
          </w:p>
          <w:p w:rsidR="00F234C2" w:rsidRPr="00D41B38" w:rsidRDefault="00F234C2" w:rsidP="00F234C2">
            <w:pPr>
              <w:adjustRightInd w:val="0"/>
              <w:spacing w:line="600" w:lineRule="exact"/>
              <w:ind w:firstLineChars="2200" w:firstLine="5099"/>
              <w:rPr>
                <w:rFonts w:eastAsia="宋体"/>
                <w:sz w:val="24"/>
              </w:rPr>
            </w:pPr>
          </w:p>
          <w:p w:rsidR="00F234C2" w:rsidRPr="00D41B38" w:rsidRDefault="00F234C2" w:rsidP="00F234C2">
            <w:pPr>
              <w:adjustRightInd w:val="0"/>
              <w:spacing w:line="600" w:lineRule="exact"/>
              <w:ind w:firstLineChars="2200" w:firstLine="5099"/>
              <w:rPr>
                <w:rFonts w:eastAsia="宋体"/>
                <w:sz w:val="24"/>
              </w:rPr>
            </w:pPr>
          </w:p>
          <w:p w:rsidR="00F234C2" w:rsidRPr="00D41B38" w:rsidRDefault="00F234C2" w:rsidP="00F234C2">
            <w:pPr>
              <w:adjustRightInd w:val="0"/>
              <w:spacing w:line="600" w:lineRule="exact"/>
              <w:ind w:firstLineChars="2200" w:firstLine="5099"/>
              <w:rPr>
                <w:rFonts w:eastAsia="宋体"/>
                <w:sz w:val="24"/>
              </w:rPr>
            </w:pPr>
          </w:p>
          <w:p w:rsidR="00F234C2" w:rsidRPr="00D41B38" w:rsidRDefault="00F234C2" w:rsidP="00F234C2">
            <w:pPr>
              <w:adjustRightInd w:val="0"/>
              <w:spacing w:line="600" w:lineRule="exact"/>
              <w:ind w:firstLineChars="2200" w:firstLine="5099"/>
              <w:rPr>
                <w:rFonts w:eastAsia="宋体"/>
                <w:sz w:val="24"/>
              </w:rPr>
            </w:pPr>
            <w:r w:rsidRPr="00D41B38">
              <w:rPr>
                <w:rFonts w:eastAsia="宋体"/>
                <w:sz w:val="24"/>
              </w:rPr>
              <w:t>（盖章）</w:t>
            </w:r>
          </w:p>
          <w:p w:rsidR="00F234C2" w:rsidRPr="00D41B38" w:rsidRDefault="00F234C2" w:rsidP="00F234C2">
            <w:pPr>
              <w:adjustRightInd w:val="0"/>
              <w:spacing w:line="600" w:lineRule="exact"/>
              <w:ind w:firstLineChars="2583" w:firstLine="5987"/>
              <w:rPr>
                <w:rFonts w:eastAsia="宋体"/>
                <w:sz w:val="24"/>
              </w:rPr>
            </w:pPr>
            <w:r w:rsidRPr="00D41B38">
              <w:rPr>
                <w:rFonts w:eastAsia="宋体"/>
                <w:sz w:val="24"/>
              </w:rPr>
              <w:t>年</w:t>
            </w:r>
            <w:r w:rsidRPr="00D41B38">
              <w:rPr>
                <w:rFonts w:eastAsia="宋体"/>
                <w:sz w:val="24"/>
              </w:rPr>
              <w:t xml:space="preserve">    </w:t>
            </w:r>
            <w:r w:rsidRPr="00D41B38">
              <w:rPr>
                <w:rFonts w:eastAsia="宋体"/>
                <w:sz w:val="24"/>
              </w:rPr>
              <w:t>月</w:t>
            </w:r>
            <w:r w:rsidRPr="00D41B38">
              <w:rPr>
                <w:rFonts w:eastAsia="宋体"/>
                <w:sz w:val="24"/>
              </w:rPr>
              <w:t xml:space="preserve">   </w:t>
            </w:r>
            <w:r w:rsidRPr="00D41B38">
              <w:rPr>
                <w:rFonts w:eastAsia="宋体"/>
                <w:sz w:val="24"/>
              </w:rPr>
              <w:t>日</w:t>
            </w:r>
          </w:p>
        </w:tc>
      </w:tr>
    </w:tbl>
    <w:p w:rsidR="00F234C2" w:rsidRPr="00D41B38" w:rsidRDefault="00F234C2" w:rsidP="00F234C2">
      <w:pPr>
        <w:adjustRightInd w:val="0"/>
        <w:spacing w:line="600" w:lineRule="exact"/>
        <w:rPr>
          <w:rFonts w:eastAsia="宋体"/>
          <w:vanish/>
          <w:sz w:val="21"/>
          <w:szCs w:val="22"/>
        </w:rPr>
      </w:pPr>
    </w:p>
    <w:tbl>
      <w:tblPr>
        <w:tblpPr w:leftFromText="180" w:rightFromText="180" w:vertAnchor="text" w:horzAnchor="margin" w:tblpXSpec="center" w:tblpY="121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4663"/>
      </w:tblGrid>
      <w:tr w:rsidR="00F234C2" w:rsidRPr="00D41B38" w:rsidTr="004E1B86">
        <w:trPr>
          <w:trHeight w:val="3731"/>
        </w:trPr>
        <w:tc>
          <w:tcPr>
            <w:tcW w:w="4397" w:type="dxa"/>
            <w:vAlign w:val="center"/>
          </w:tcPr>
          <w:p w:rsidR="00F234C2" w:rsidRPr="00D41B38" w:rsidRDefault="00F234C2" w:rsidP="004E1B86">
            <w:pPr>
              <w:widowControl/>
              <w:adjustRightInd w:val="0"/>
              <w:spacing w:line="600" w:lineRule="exact"/>
              <w:textAlignment w:val="center"/>
              <w:rPr>
                <w:rFonts w:eastAsia="宋体"/>
                <w:kern w:val="0"/>
                <w:sz w:val="24"/>
              </w:rPr>
            </w:pPr>
            <w:r w:rsidRPr="00D41B38">
              <w:rPr>
                <w:rFonts w:eastAsia="宋体"/>
                <w:kern w:val="0"/>
                <w:sz w:val="24"/>
              </w:rPr>
              <w:lastRenderedPageBreak/>
              <w:t>镇验收小组成员签字：</w:t>
            </w:r>
          </w:p>
          <w:p w:rsidR="00F234C2" w:rsidRPr="00D41B38" w:rsidRDefault="00F234C2" w:rsidP="004E1B86">
            <w:pPr>
              <w:widowControl/>
              <w:adjustRightInd w:val="0"/>
              <w:spacing w:line="600" w:lineRule="exact"/>
              <w:textAlignment w:val="center"/>
              <w:rPr>
                <w:rFonts w:eastAsia="宋体"/>
                <w:kern w:val="0"/>
                <w:sz w:val="24"/>
              </w:rPr>
            </w:pPr>
          </w:p>
          <w:p w:rsidR="00F234C2" w:rsidRPr="00D41B38" w:rsidRDefault="00F234C2" w:rsidP="004E1B86">
            <w:pPr>
              <w:widowControl/>
              <w:adjustRightInd w:val="0"/>
              <w:spacing w:line="600" w:lineRule="exact"/>
              <w:textAlignment w:val="center"/>
              <w:rPr>
                <w:rFonts w:eastAsia="宋体"/>
                <w:kern w:val="0"/>
                <w:sz w:val="24"/>
              </w:rPr>
            </w:pPr>
          </w:p>
          <w:p w:rsidR="00F234C2" w:rsidRPr="00D41B38" w:rsidRDefault="00F234C2" w:rsidP="004E1B86">
            <w:pPr>
              <w:widowControl/>
              <w:adjustRightInd w:val="0"/>
              <w:spacing w:line="600" w:lineRule="exact"/>
              <w:textAlignment w:val="center"/>
              <w:rPr>
                <w:rFonts w:eastAsia="宋体"/>
                <w:kern w:val="0"/>
                <w:sz w:val="24"/>
              </w:rPr>
            </w:pPr>
          </w:p>
          <w:p w:rsidR="00F234C2" w:rsidRPr="00D41B38" w:rsidRDefault="00F234C2" w:rsidP="004E1B86">
            <w:pPr>
              <w:widowControl/>
              <w:adjustRightInd w:val="0"/>
              <w:spacing w:line="600" w:lineRule="exact"/>
              <w:textAlignment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4663" w:type="dxa"/>
            <w:vAlign w:val="center"/>
          </w:tcPr>
          <w:p w:rsidR="00F234C2" w:rsidRPr="00D41B38" w:rsidRDefault="00F234C2" w:rsidP="004E1B86">
            <w:pPr>
              <w:widowControl/>
              <w:adjustRightInd w:val="0"/>
              <w:spacing w:line="600" w:lineRule="exact"/>
              <w:textAlignment w:val="center"/>
              <w:rPr>
                <w:rFonts w:eastAsia="宋体"/>
                <w:kern w:val="0"/>
                <w:sz w:val="24"/>
              </w:rPr>
            </w:pPr>
            <w:r w:rsidRPr="00D41B38">
              <w:rPr>
                <w:rFonts w:eastAsia="宋体"/>
                <w:kern w:val="0"/>
                <w:sz w:val="24"/>
              </w:rPr>
              <w:t>镇人民政府意见</w:t>
            </w:r>
          </w:p>
          <w:p w:rsidR="00F234C2" w:rsidRPr="00D41B38" w:rsidRDefault="00F234C2" w:rsidP="004E1B86">
            <w:pPr>
              <w:widowControl/>
              <w:adjustRightInd w:val="0"/>
              <w:spacing w:line="600" w:lineRule="exact"/>
              <w:textAlignment w:val="center"/>
              <w:rPr>
                <w:rFonts w:eastAsia="宋体"/>
                <w:kern w:val="0"/>
                <w:sz w:val="24"/>
              </w:rPr>
            </w:pPr>
          </w:p>
          <w:p w:rsidR="00F234C2" w:rsidRPr="00D41B38" w:rsidRDefault="00F234C2" w:rsidP="004E1B86">
            <w:pPr>
              <w:widowControl/>
              <w:adjustRightInd w:val="0"/>
              <w:spacing w:line="600" w:lineRule="exact"/>
              <w:textAlignment w:val="center"/>
              <w:rPr>
                <w:rFonts w:eastAsia="宋体"/>
                <w:kern w:val="0"/>
                <w:sz w:val="24"/>
              </w:rPr>
            </w:pPr>
          </w:p>
          <w:p w:rsidR="00F234C2" w:rsidRPr="00D41B38" w:rsidRDefault="00F234C2" w:rsidP="004E1B86">
            <w:pPr>
              <w:widowControl/>
              <w:adjustRightInd w:val="0"/>
              <w:spacing w:line="600" w:lineRule="exact"/>
              <w:textAlignment w:val="center"/>
              <w:rPr>
                <w:rFonts w:eastAsia="宋体"/>
                <w:kern w:val="0"/>
                <w:sz w:val="24"/>
              </w:rPr>
            </w:pPr>
            <w:r w:rsidRPr="00D41B38">
              <w:rPr>
                <w:rFonts w:eastAsia="宋体"/>
                <w:kern w:val="0"/>
                <w:sz w:val="24"/>
              </w:rPr>
              <w:t>（盖章）</w:t>
            </w:r>
          </w:p>
          <w:p w:rsidR="00F234C2" w:rsidRPr="00D41B38" w:rsidRDefault="00F234C2" w:rsidP="004E1B86">
            <w:pPr>
              <w:widowControl/>
              <w:adjustRightInd w:val="0"/>
              <w:spacing w:line="600" w:lineRule="exact"/>
              <w:textAlignment w:val="center"/>
              <w:rPr>
                <w:rFonts w:eastAsia="宋体"/>
                <w:kern w:val="0"/>
                <w:sz w:val="24"/>
              </w:rPr>
            </w:pPr>
            <w:r w:rsidRPr="00D41B38">
              <w:rPr>
                <w:rFonts w:eastAsia="宋体"/>
                <w:kern w:val="0"/>
                <w:sz w:val="24"/>
              </w:rPr>
              <w:t>负责人签字：</w:t>
            </w:r>
            <w:r w:rsidRPr="00D41B38">
              <w:rPr>
                <w:rFonts w:eastAsia="宋体"/>
                <w:kern w:val="0"/>
                <w:sz w:val="24"/>
              </w:rPr>
              <w:t xml:space="preserve">     </w:t>
            </w:r>
            <w:r w:rsidRPr="00D41B38">
              <w:rPr>
                <w:rFonts w:eastAsia="宋体"/>
                <w:kern w:val="0"/>
                <w:sz w:val="24"/>
              </w:rPr>
              <w:t>年</w:t>
            </w:r>
            <w:r w:rsidRPr="00D41B38">
              <w:rPr>
                <w:rFonts w:eastAsia="宋体"/>
                <w:kern w:val="0"/>
                <w:sz w:val="24"/>
              </w:rPr>
              <w:t xml:space="preserve">   </w:t>
            </w:r>
            <w:r w:rsidRPr="00D41B38">
              <w:rPr>
                <w:rFonts w:eastAsia="宋体"/>
                <w:kern w:val="0"/>
                <w:sz w:val="24"/>
              </w:rPr>
              <w:t>月</w:t>
            </w:r>
            <w:r w:rsidRPr="00D41B38">
              <w:rPr>
                <w:rFonts w:eastAsia="宋体"/>
                <w:kern w:val="0"/>
                <w:sz w:val="24"/>
              </w:rPr>
              <w:t xml:space="preserve">   </w:t>
            </w:r>
            <w:r w:rsidRPr="00D41B38">
              <w:rPr>
                <w:rFonts w:eastAsia="宋体"/>
                <w:kern w:val="0"/>
                <w:sz w:val="24"/>
              </w:rPr>
              <w:t>日</w:t>
            </w:r>
          </w:p>
        </w:tc>
      </w:tr>
      <w:tr w:rsidR="00F234C2" w:rsidRPr="00D41B38" w:rsidTr="004E1B86">
        <w:trPr>
          <w:trHeight w:val="1166"/>
        </w:trPr>
        <w:tc>
          <w:tcPr>
            <w:tcW w:w="9060" w:type="dxa"/>
            <w:gridSpan w:val="2"/>
            <w:vAlign w:val="center"/>
          </w:tcPr>
          <w:p w:rsidR="00F234C2" w:rsidRPr="00D41B38" w:rsidRDefault="00F234C2" w:rsidP="004E1B86">
            <w:pPr>
              <w:widowControl/>
              <w:adjustRightInd w:val="0"/>
              <w:spacing w:line="600" w:lineRule="exact"/>
              <w:textAlignment w:val="center"/>
              <w:rPr>
                <w:rFonts w:eastAsia="宋体"/>
                <w:kern w:val="0"/>
                <w:sz w:val="24"/>
              </w:rPr>
            </w:pPr>
            <w:r w:rsidRPr="00D41B38">
              <w:rPr>
                <w:rFonts w:eastAsia="宋体"/>
                <w:kern w:val="0"/>
                <w:sz w:val="24"/>
              </w:rPr>
              <w:t>县验收小组成员签字：</w:t>
            </w:r>
          </w:p>
          <w:p w:rsidR="00F234C2" w:rsidRPr="00D41B38" w:rsidRDefault="00F234C2" w:rsidP="004E1B86">
            <w:pPr>
              <w:widowControl/>
              <w:adjustRightInd w:val="0"/>
              <w:spacing w:line="600" w:lineRule="exact"/>
              <w:textAlignment w:val="center"/>
              <w:rPr>
                <w:rFonts w:eastAsia="宋体"/>
                <w:kern w:val="0"/>
                <w:sz w:val="24"/>
              </w:rPr>
            </w:pPr>
          </w:p>
        </w:tc>
      </w:tr>
      <w:tr w:rsidR="00F234C2" w:rsidRPr="00D41B38" w:rsidTr="004E1B86">
        <w:trPr>
          <w:trHeight w:val="2842"/>
        </w:trPr>
        <w:tc>
          <w:tcPr>
            <w:tcW w:w="4397" w:type="dxa"/>
            <w:vAlign w:val="center"/>
          </w:tcPr>
          <w:p w:rsidR="00F234C2" w:rsidRPr="00D41B38" w:rsidRDefault="00F234C2" w:rsidP="004E1B86">
            <w:pPr>
              <w:widowControl/>
              <w:adjustRightInd w:val="0"/>
              <w:spacing w:line="600" w:lineRule="exact"/>
              <w:textAlignment w:val="center"/>
              <w:rPr>
                <w:rFonts w:eastAsia="宋体"/>
                <w:kern w:val="0"/>
                <w:sz w:val="24"/>
              </w:rPr>
            </w:pPr>
            <w:r w:rsidRPr="00D41B38">
              <w:rPr>
                <w:rFonts w:eastAsia="宋体"/>
                <w:kern w:val="0"/>
                <w:sz w:val="24"/>
              </w:rPr>
              <w:t>县委农办（县扶贫开发局）意见</w:t>
            </w:r>
          </w:p>
          <w:p w:rsidR="00F234C2" w:rsidRPr="00D41B38" w:rsidRDefault="00F234C2" w:rsidP="004E1B86">
            <w:pPr>
              <w:widowControl/>
              <w:adjustRightInd w:val="0"/>
              <w:spacing w:line="600" w:lineRule="exact"/>
              <w:textAlignment w:val="center"/>
              <w:rPr>
                <w:rFonts w:eastAsia="宋体"/>
                <w:kern w:val="0"/>
                <w:sz w:val="24"/>
              </w:rPr>
            </w:pPr>
          </w:p>
          <w:p w:rsidR="00F234C2" w:rsidRPr="00D41B38" w:rsidRDefault="00F234C2" w:rsidP="004E1B86">
            <w:pPr>
              <w:widowControl/>
              <w:adjustRightInd w:val="0"/>
              <w:spacing w:line="600" w:lineRule="exact"/>
              <w:textAlignment w:val="center"/>
              <w:rPr>
                <w:rFonts w:eastAsia="宋体"/>
                <w:kern w:val="0"/>
                <w:sz w:val="24"/>
              </w:rPr>
            </w:pPr>
            <w:r w:rsidRPr="00D41B38">
              <w:rPr>
                <w:rFonts w:eastAsia="宋体"/>
                <w:kern w:val="0"/>
                <w:sz w:val="24"/>
              </w:rPr>
              <w:t>（盖章）</w:t>
            </w:r>
          </w:p>
          <w:p w:rsidR="00F234C2" w:rsidRPr="00D41B38" w:rsidRDefault="00F234C2" w:rsidP="004E1B86">
            <w:pPr>
              <w:widowControl/>
              <w:adjustRightInd w:val="0"/>
              <w:spacing w:line="600" w:lineRule="exact"/>
              <w:textAlignment w:val="center"/>
              <w:rPr>
                <w:rFonts w:eastAsia="宋体"/>
                <w:kern w:val="0"/>
                <w:sz w:val="24"/>
              </w:rPr>
            </w:pPr>
            <w:r w:rsidRPr="00D41B38">
              <w:rPr>
                <w:rFonts w:eastAsia="宋体"/>
                <w:kern w:val="0"/>
                <w:sz w:val="24"/>
              </w:rPr>
              <w:t>负责人签字：</w:t>
            </w:r>
            <w:r w:rsidRPr="00D41B38">
              <w:rPr>
                <w:rFonts w:eastAsia="宋体"/>
                <w:kern w:val="0"/>
                <w:sz w:val="24"/>
              </w:rPr>
              <w:t xml:space="preserve">     </w:t>
            </w:r>
            <w:r w:rsidRPr="00D41B38">
              <w:rPr>
                <w:rFonts w:eastAsia="宋体"/>
                <w:kern w:val="0"/>
                <w:sz w:val="24"/>
              </w:rPr>
              <w:t>年</w:t>
            </w:r>
            <w:r w:rsidRPr="00D41B38">
              <w:rPr>
                <w:rFonts w:eastAsia="宋体"/>
                <w:kern w:val="0"/>
                <w:sz w:val="24"/>
              </w:rPr>
              <w:t xml:space="preserve">   </w:t>
            </w:r>
            <w:r w:rsidRPr="00D41B38">
              <w:rPr>
                <w:rFonts w:eastAsia="宋体"/>
                <w:kern w:val="0"/>
                <w:sz w:val="24"/>
              </w:rPr>
              <w:t>月</w:t>
            </w:r>
            <w:r w:rsidRPr="00D41B38">
              <w:rPr>
                <w:rFonts w:eastAsia="宋体"/>
                <w:kern w:val="0"/>
                <w:sz w:val="24"/>
              </w:rPr>
              <w:t xml:space="preserve">   </w:t>
            </w:r>
            <w:r w:rsidRPr="00D41B38">
              <w:rPr>
                <w:rFonts w:eastAsia="宋体"/>
                <w:kern w:val="0"/>
                <w:sz w:val="24"/>
              </w:rPr>
              <w:t>日</w:t>
            </w:r>
          </w:p>
        </w:tc>
        <w:tc>
          <w:tcPr>
            <w:tcW w:w="4663" w:type="dxa"/>
            <w:vAlign w:val="center"/>
          </w:tcPr>
          <w:p w:rsidR="00F234C2" w:rsidRPr="00D41B38" w:rsidRDefault="00F234C2" w:rsidP="004E1B86">
            <w:pPr>
              <w:widowControl/>
              <w:adjustRightInd w:val="0"/>
              <w:spacing w:line="600" w:lineRule="exact"/>
              <w:textAlignment w:val="center"/>
              <w:rPr>
                <w:rFonts w:eastAsia="宋体"/>
                <w:kern w:val="0"/>
                <w:sz w:val="24"/>
              </w:rPr>
            </w:pPr>
            <w:r w:rsidRPr="00D41B38">
              <w:rPr>
                <w:rFonts w:eastAsia="宋体"/>
                <w:kern w:val="0"/>
                <w:sz w:val="24"/>
              </w:rPr>
              <w:t>县财政局意见</w:t>
            </w:r>
          </w:p>
          <w:p w:rsidR="00F234C2" w:rsidRPr="00D41B38" w:rsidRDefault="00F234C2" w:rsidP="004E1B86">
            <w:pPr>
              <w:widowControl/>
              <w:adjustRightInd w:val="0"/>
              <w:spacing w:line="600" w:lineRule="exact"/>
              <w:textAlignment w:val="center"/>
              <w:rPr>
                <w:rFonts w:eastAsia="宋体"/>
                <w:kern w:val="0"/>
                <w:sz w:val="24"/>
              </w:rPr>
            </w:pPr>
          </w:p>
          <w:p w:rsidR="00F234C2" w:rsidRPr="00D41B38" w:rsidRDefault="00F234C2" w:rsidP="004E1B86">
            <w:pPr>
              <w:widowControl/>
              <w:adjustRightInd w:val="0"/>
              <w:spacing w:line="600" w:lineRule="exact"/>
              <w:textAlignment w:val="center"/>
              <w:rPr>
                <w:rFonts w:eastAsia="宋体"/>
                <w:kern w:val="0"/>
                <w:sz w:val="24"/>
              </w:rPr>
            </w:pPr>
            <w:r w:rsidRPr="00D41B38">
              <w:rPr>
                <w:rFonts w:eastAsia="宋体"/>
                <w:kern w:val="0"/>
                <w:sz w:val="24"/>
              </w:rPr>
              <w:t>（盖章）</w:t>
            </w:r>
          </w:p>
          <w:p w:rsidR="00F234C2" w:rsidRPr="00D41B38" w:rsidRDefault="00F234C2" w:rsidP="004E1B86">
            <w:pPr>
              <w:widowControl/>
              <w:adjustRightInd w:val="0"/>
              <w:spacing w:line="600" w:lineRule="exact"/>
              <w:textAlignment w:val="center"/>
              <w:rPr>
                <w:rFonts w:eastAsia="宋体"/>
                <w:kern w:val="0"/>
                <w:sz w:val="24"/>
              </w:rPr>
            </w:pPr>
            <w:r w:rsidRPr="00D41B38">
              <w:rPr>
                <w:rFonts w:eastAsia="宋体"/>
                <w:kern w:val="0"/>
                <w:sz w:val="24"/>
              </w:rPr>
              <w:t>负责人签字：</w:t>
            </w:r>
            <w:r w:rsidRPr="00D41B38">
              <w:rPr>
                <w:rFonts w:eastAsia="宋体"/>
                <w:kern w:val="0"/>
                <w:sz w:val="24"/>
              </w:rPr>
              <w:t xml:space="preserve">     </w:t>
            </w:r>
            <w:r w:rsidRPr="00D41B38">
              <w:rPr>
                <w:rFonts w:eastAsia="宋体"/>
                <w:kern w:val="0"/>
                <w:sz w:val="24"/>
              </w:rPr>
              <w:t>年</w:t>
            </w:r>
            <w:r w:rsidRPr="00D41B38">
              <w:rPr>
                <w:rFonts w:eastAsia="宋体"/>
                <w:kern w:val="0"/>
                <w:sz w:val="24"/>
              </w:rPr>
              <w:t xml:space="preserve">   </w:t>
            </w:r>
            <w:r w:rsidRPr="00D41B38">
              <w:rPr>
                <w:rFonts w:eastAsia="宋体"/>
                <w:kern w:val="0"/>
                <w:sz w:val="24"/>
              </w:rPr>
              <w:t>月</w:t>
            </w:r>
            <w:r w:rsidRPr="00D41B38">
              <w:rPr>
                <w:rFonts w:eastAsia="宋体"/>
                <w:kern w:val="0"/>
                <w:sz w:val="24"/>
              </w:rPr>
              <w:t xml:space="preserve">   </w:t>
            </w:r>
            <w:r w:rsidRPr="00D41B38">
              <w:rPr>
                <w:rFonts w:eastAsia="宋体"/>
                <w:kern w:val="0"/>
                <w:sz w:val="24"/>
              </w:rPr>
              <w:t>日</w:t>
            </w:r>
          </w:p>
        </w:tc>
      </w:tr>
      <w:tr w:rsidR="00F234C2" w:rsidRPr="00D41B38" w:rsidTr="004E1B86">
        <w:trPr>
          <w:trHeight w:val="3130"/>
        </w:trPr>
        <w:tc>
          <w:tcPr>
            <w:tcW w:w="9060" w:type="dxa"/>
            <w:gridSpan w:val="2"/>
            <w:vAlign w:val="center"/>
          </w:tcPr>
          <w:p w:rsidR="00F234C2" w:rsidRPr="00D41B38" w:rsidRDefault="00F234C2" w:rsidP="004E1B86">
            <w:pPr>
              <w:widowControl/>
              <w:adjustRightInd w:val="0"/>
              <w:spacing w:line="600" w:lineRule="exact"/>
              <w:textAlignment w:val="center"/>
              <w:rPr>
                <w:rFonts w:eastAsia="宋体"/>
                <w:kern w:val="0"/>
                <w:sz w:val="24"/>
              </w:rPr>
            </w:pPr>
            <w:r w:rsidRPr="00D41B38">
              <w:rPr>
                <w:rFonts w:eastAsia="宋体"/>
                <w:kern w:val="0"/>
                <w:sz w:val="24"/>
              </w:rPr>
              <w:t>县委、县政府分管领导意见</w:t>
            </w:r>
          </w:p>
          <w:p w:rsidR="00F234C2" w:rsidRPr="00D41B38" w:rsidRDefault="00F234C2" w:rsidP="004E1B86">
            <w:pPr>
              <w:widowControl/>
              <w:adjustRightInd w:val="0"/>
              <w:spacing w:line="600" w:lineRule="exact"/>
              <w:textAlignment w:val="center"/>
              <w:rPr>
                <w:rFonts w:eastAsia="宋体"/>
                <w:kern w:val="0"/>
                <w:sz w:val="24"/>
              </w:rPr>
            </w:pPr>
          </w:p>
          <w:p w:rsidR="00F234C2" w:rsidRPr="00D41B38" w:rsidRDefault="00F234C2" w:rsidP="004E1B86">
            <w:pPr>
              <w:widowControl/>
              <w:adjustRightInd w:val="0"/>
              <w:spacing w:line="600" w:lineRule="exact"/>
              <w:textAlignment w:val="center"/>
              <w:rPr>
                <w:rFonts w:eastAsia="宋体"/>
                <w:kern w:val="0"/>
                <w:sz w:val="24"/>
              </w:rPr>
            </w:pPr>
          </w:p>
          <w:p w:rsidR="00F234C2" w:rsidRPr="00D41B38" w:rsidRDefault="00F234C2" w:rsidP="004E1B86">
            <w:pPr>
              <w:widowControl/>
              <w:adjustRightInd w:val="0"/>
              <w:spacing w:line="600" w:lineRule="exact"/>
              <w:textAlignment w:val="center"/>
              <w:rPr>
                <w:rFonts w:eastAsia="宋体"/>
                <w:kern w:val="0"/>
                <w:sz w:val="24"/>
              </w:rPr>
            </w:pPr>
          </w:p>
          <w:p w:rsidR="00F234C2" w:rsidRPr="00D41B38" w:rsidRDefault="00F234C2" w:rsidP="004E1B86">
            <w:pPr>
              <w:widowControl/>
              <w:adjustRightInd w:val="0"/>
              <w:spacing w:line="600" w:lineRule="exact"/>
              <w:textAlignment w:val="center"/>
              <w:rPr>
                <w:rFonts w:eastAsia="宋体"/>
                <w:kern w:val="0"/>
                <w:sz w:val="24"/>
              </w:rPr>
            </w:pPr>
          </w:p>
          <w:p w:rsidR="00F234C2" w:rsidRPr="00D41B38" w:rsidRDefault="00F234C2" w:rsidP="00F234C2">
            <w:pPr>
              <w:widowControl/>
              <w:adjustRightInd w:val="0"/>
              <w:spacing w:line="600" w:lineRule="exact"/>
              <w:ind w:firstLineChars="2700" w:firstLine="6258"/>
              <w:textAlignment w:val="center"/>
              <w:rPr>
                <w:rFonts w:eastAsia="宋体"/>
                <w:kern w:val="0"/>
                <w:sz w:val="24"/>
              </w:rPr>
            </w:pPr>
            <w:r w:rsidRPr="00D41B38">
              <w:rPr>
                <w:rFonts w:eastAsia="宋体"/>
                <w:kern w:val="0"/>
                <w:sz w:val="24"/>
              </w:rPr>
              <w:t>年</w:t>
            </w:r>
            <w:r w:rsidRPr="00D41B38">
              <w:rPr>
                <w:rFonts w:eastAsia="宋体"/>
                <w:kern w:val="0"/>
                <w:sz w:val="24"/>
              </w:rPr>
              <w:t xml:space="preserve">   </w:t>
            </w:r>
            <w:r w:rsidRPr="00D41B38">
              <w:rPr>
                <w:rFonts w:eastAsia="宋体"/>
                <w:kern w:val="0"/>
                <w:sz w:val="24"/>
              </w:rPr>
              <w:t>月</w:t>
            </w:r>
            <w:r w:rsidRPr="00D41B38">
              <w:rPr>
                <w:rFonts w:eastAsia="宋体"/>
                <w:kern w:val="0"/>
                <w:sz w:val="24"/>
              </w:rPr>
              <w:t xml:space="preserve">   </w:t>
            </w:r>
            <w:r w:rsidRPr="00D41B38">
              <w:rPr>
                <w:rFonts w:eastAsia="宋体"/>
                <w:kern w:val="0"/>
                <w:sz w:val="24"/>
              </w:rPr>
              <w:t>日</w:t>
            </w:r>
          </w:p>
        </w:tc>
      </w:tr>
    </w:tbl>
    <w:p w:rsidR="00F234C2" w:rsidRPr="00D41B38" w:rsidRDefault="00F234C2" w:rsidP="00F234C2">
      <w:pPr>
        <w:adjustRightInd w:val="0"/>
        <w:spacing w:line="600" w:lineRule="exact"/>
        <w:rPr>
          <w:rFonts w:eastAsia="宋体"/>
          <w:sz w:val="21"/>
          <w:szCs w:val="22"/>
        </w:rPr>
      </w:pPr>
      <w:r w:rsidRPr="00D41B38">
        <w:rPr>
          <w:rFonts w:eastAsia="宋体"/>
          <w:kern w:val="0"/>
          <w:sz w:val="24"/>
        </w:rPr>
        <w:t>（注：新农村建设自评情况请对照相应标准阐明主要成效、存在问题及下一步计划。若有补充，请以附件形式一并提交。）</w:t>
      </w:r>
    </w:p>
    <w:p w:rsidR="00272056" w:rsidRDefault="00272056"/>
    <w:sectPr w:rsidR="00272056">
      <w:footerReference w:type="even" r:id="rId7"/>
      <w:footerReference w:type="default" r:id="rId8"/>
      <w:pgSz w:w="11906" w:h="16838" w:code="9"/>
      <w:pgMar w:top="2098" w:right="1588" w:bottom="1304" w:left="1588" w:header="851" w:footer="1304" w:gutter="0"/>
      <w:cols w:space="425"/>
      <w:docGrid w:type="linesAndChars" w:linePitch="610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ED" w:rsidRDefault="009A4EED">
      <w:r>
        <w:separator/>
      </w:r>
    </w:p>
  </w:endnote>
  <w:endnote w:type="continuationSeparator" w:id="0">
    <w:p w:rsidR="009A4EED" w:rsidRDefault="009A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56" w:rsidRDefault="002720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2056" w:rsidRDefault="0027205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56" w:rsidRDefault="00272056">
    <w:pPr>
      <w:pStyle w:val="a3"/>
      <w:framePr w:wrap="around" w:vAnchor="text" w:hAnchor="margin" w:xAlign="center" w:y="1"/>
      <w:rPr>
        <w:rStyle w:val="a4"/>
        <w:rFonts w:hint="eastAsia"/>
        <w:sz w:val="32"/>
      </w:rPr>
    </w:pPr>
    <w:r>
      <w:rPr>
        <w:rStyle w:val="a4"/>
        <w:rFonts w:hint="eastAsia"/>
        <w:sz w:val="32"/>
      </w:rPr>
      <w:t>-</w:t>
    </w:r>
    <w:r>
      <w:rPr>
        <w:rStyle w:val="a4"/>
        <w:sz w:val="32"/>
      </w:rPr>
      <w:fldChar w:fldCharType="begin"/>
    </w:r>
    <w:r>
      <w:rPr>
        <w:rStyle w:val="a4"/>
        <w:sz w:val="32"/>
      </w:rPr>
      <w:instrText xml:space="preserve">PAGE  </w:instrText>
    </w:r>
    <w:r>
      <w:rPr>
        <w:rStyle w:val="a4"/>
        <w:sz w:val="32"/>
      </w:rPr>
      <w:fldChar w:fldCharType="separate"/>
    </w:r>
    <w:r w:rsidR="00F234C2">
      <w:rPr>
        <w:rStyle w:val="a4"/>
        <w:noProof/>
        <w:sz w:val="32"/>
      </w:rPr>
      <w:t>1</w:t>
    </w:r>
    <w:r>
      <w:rPr>
        <w:rStyle w:val="a4"/>
        <w:sz w:val="32"/>
      </w:rPr>
      <w:fldChar w:fldCharType="end"/>
    </w:r>
    <w:r>
      <w:rPr>
        <w:rStyle w:val="a4"/>
        <w:rFonts w:hint="eastAsia"/>
        <w:sz w:val="32"/>
      </w:rPr>
      <w:t>-</w:t>
    </w:r>
  </w:p>
  <w:p w:rsidR="00272056" w:rsidRDefault="002720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ED" w:rsidRDefault="009A4EED">
      <w:r>
        <w:separator/>
      </w:r>
    </w:p>
  </w:footnote>
  <w:footnote w:type="continuationSeparator" w:id="0">
    <w:p w:rsidR="009A4EED" w:rsidRDefault="009A4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HorizontalSpacing w:val="156"/>
  <w:drawingGridVerticalSpacing w:val="3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C2"/>
    <w:rsid w:val="0001362F"/>
    <w:rsid w:val="0001494F"/>
    <w:rsid w:val="0002648A"/>
    <w:rsid w:val="00042DF7"/>
    <w:rsid w:val="00046E99"/>
    <w:rsid w:val="00047430"/>
    <w:rsid w:val="00047BD1"/>
    <w:rsid w:val="000677D2"/>
    <w:rsid w:val="000822C8"/>
    <w:rsid w:val="000A3754"/>
    <w:rsid w:val="000C52D0"/>
    <w:rsid w:val="000D5ED0"/>
    <w:rsid w:val="000D7DB3"/>
    <w:rsid w:val="000F0041"/>
    <w:rsid w:val="0012156E"/>
    <w:rsid w:val="00125EE6"/>
    <w:rsid w:val="0012676C"/>
    <w:rsid w:val="00126A3F"/>
    <w:rsid w:val="00153DCE"/>
    <w:rsid w:val="001550A0"/>
    <w:rsid w:val="00157614"/>
    <w:rsid w:val="00164406"/>
    <w:rsid w:val="00173CC2"/>
    <w:rsid w:val="0017479E"/>
    <w:rsid w:val="001B59F7"/>
    <w:rsid w:val="001B63E4"/>
    <w:rsid w:val="001C078C"/>
    <w:rsid w:val="001C2D66"/>
    <w:rsid w:val="001C5897"/>
    <w:rsid w:val="001C6F5E"/>
    <w:rsid w:val="001E0C6A"/>
    <w:rsid w:val="00213D8A"/>
    <w:rsid w:val="00216F13"/>
    <w:rsid w:val="00222435"/>
    <w:rsid w:val="00263401"/>
    <w:rsid w:val="00272056"/>
    <w:rsid w:val="002B1789"/>
    <w:rsid w:val="002C5436"/>
    <w:rsid w:val="002D3606"/>
    <w:rsid w:val="002F2D8A"/>
    <w:rsid w:val="002F5E66"/>
    <w:rsid w:val="003052C9"/>
    <w:rsid w:val="0030667C"/>
    <w:rsid w:val="003112D5"/>
    <w:rsid w:val="00315FAB"/>
    <w:rsid w:val="00316CD8"/>
    <w:rsid w:val="00346E6F"/>
    <w:rsid w:val="003545A6"/>
    <w:rsid w:val="0037318B"/>
    <w:rsid w:val="00391CC8"/>
    <w:rsid w:val="003958E9"/>
    <w:rsid w:val="003A2A42"/>
    <w:rsid w:val="003A7003"/>
    <w:rsid w:val="003C2654"/>
    <w:rsid w:val="003C31F3"/>
    <w:rsid w:val="003E1F6B"/>
    <w:rsid w:val="003E7FE8"/>
    <w:rsid w:val="004018A3"/>
    <w:rsid w:val="00432EEF"/>
    <w:rsid w:val="00453B36"/>
    <w:rsid w:val="00462D3A"/>
    <w:rsid w:val="00475217"/>
    <w:rsid w:val="00487FD2"/>
    <w:rsid w:val="004B3041"/>
    <w:rsid w:val="004C16AD"/>
    <w:rsid w:val="004D05E9"/>
    <w:rsid w:val="004F3FDD"/>
    <w:rsid w:val="004F5068"/>
    <w:rsid w:val="00502857"/>
    <w:rsid w:val="005253CA"/>
    <w:rsid w:val="005475ED"/>
    <w:rsid w:val="00547E90"/>
    <w:rsid w:val="00550185"/>
    <w:rsid w:val="00550606"/>
    <w:rsid w:val="0055173D"/>
    <w:rsid w:val="0056327D"/>
    <w:rsid w:val="005971BC"/>
    <w:rsid w:val="005E19A8"/>
    <w:rsid w:val="005F4D19"/>
    <w:rsid w:val="00615A31"/>
    <w:rsid w:val="006321F6"/>
    <w:rsid w:val="00650A28"/>
    <w:rsid w:val="00671891"/>
    <w:rsid w:val="00672688"/>
    <w:rsid w:val="006C51E4"/>
    <w:rsid w:val="006D25DD"/>
    <w:rsid w:val="006D4296"/>
    <w:rsid w:val="00703F81"/>
    <w:rsid w:val="007043D8"/>
    <w:rsid w:val="00712022"/>
    <w:rsid w:val="00716893"/>
    <w:rsid w:val="00745E4C"/>
    <w:rsid w:val="0076005F"/>
    <w:rsid w:val="007A5CAB"/>
    <w:rsid w:val="007C6EDA"/>
    <w:rsid w:val="007D10E3"/>
    <w:rsid w:val="007F0F6B"/>
    <w:rsid w:val="00810F45"/>
    <w:rsid w:val="008139D6"/>
    <w:rsid w:val="0084019C"/>
    <w:rsid w:val="00851C95"/>
    <w:rsid w:val="00872CEB"/>
    <w:rsid w:val="00873B5A"/>
    <w:rsid w:val="008938B8"/>
    <w:rsid w:val="008B4A39"/>
    <w:rsid w:val="008C1742"/>
    <w:rsid w:val="008C278B"/>
    <w:rsid w:val="008E3C7A"/>
    <w:rsid w:val="008F3064"/>
    <w:rsid w:val="008F4354"/>
    <w:rsid w:val="00904708"/>
    <w:rsid w:val="009243E2"/>
    <w:rsid w:val="00963BE4"/>
    <w:rsid w:val="009818F5"/>
    <w:rsid w:val="009927C9"/>
    <w:rsid w:val="0099745D"/>
    <w:rsid w:val="009A29D8"/>
    <w:rsid w:val="009A4EED"/>
    <w:rsid w:val="009C5E47"/>
    <w:rsid w:val="009D5672"/>
    <w:rsid w:val="009E31C6"/>
    <w:rsid w:val="009F2FF7"/>
    <w:rsid w:val="00A34EE8"/>
    <w:rsid w:val="00A37AA7"/>
    <w:rsid w:val="00A513A8"/>
    <w:rsid w:val="00A6657A"/>
    <w:rsid w:val="00A73874"/>
    <w:rsid w:val="00A828A8"/>
    <w:rsid w:val="00A84054"/>
    <w:rsid w:val="00AA557B"/>
    <w:rsid w:val="00AB2D15"/>
    <w:rsid w:val="00AC6A3D"/>
    <w:rsid w:val="00AD2FFE"/>
    <w:rsid w:val="00AD765E"/>
    <w:rsid w:val="00AF3EB0"/>
    <w:rsid w:val="00B02F83"/>
    <w:rsid w:val="00B051EC"/>
    <w:rsid w:val="00B10714"/>
    <w:rsid w:val="00B11F69"/>
    <w:rsid w:val="00B32C1D"/>
    <w:rsid w:val="00B71297"/>
    <w:rsid w:val="00B74CB2"/>
    <w:rsid w:val="00B830AA"/>
    <w:rsid w:val="00BA4193"/>
    <w:rsid w:val="00BA7930"/>
    <w:rsid w:val="00C32270"/>
    <w:rsid w:val="00C45611"/>
    <w:rsid w:val="00C81168"/>
    <w:rsid w:val="00C95AFF"/>
    <w:rsid w:val="00CC42FB"/>
    <w:rsid w:val="00CC4B3C"/>
    <w:rsid w:val="00CD1F67"/>
    <w:rsid w:val="00CE27CF"/>
    <w:rsid w:val="00CE68A6"/>
    <w:rsid w:val="00CF19A9"/>
    <w:rsid w:val="00CF584D"/>
    <w:rsid w:val="00D8739D"/>
    <w:rsid w:val="00D94347"/>
    <w:rsid w:val="00DD2278"/>
    <w:rsid w:val="00E0230E"/>
    <w:rsid w:val="00E04ACC"/>
    <w:rsid w:val="00E201C3"/>
    <w:rsid w:val="00E2504B"/>
    <w:rsid w:val="00E27C0C"/>
    <w:rsid w:val="00E30EFC"/>
    <w:rsid w:val="00E543E6"/>
    <w:rsid w:val="00E60DD8"/>
    <w:rsid w:val="00E63BAA"/>
    <w:rsid w:val="00E7463A"/>
    <w:rsid w:val="00EA6D55"/>
    <w:rsid w:val="00EB23C0"/>
    <w:rsid w:val="00EC01EC"/>
    <w:rsid w:val="00EC567A"/>
    <w:rsid w:val="00ED0654"/>
    <w:rsid w:val="00EE1D95"/>
    <w:rsid w:val="00EF6A0A"/>
    <w:rsid w:val="00F077EE"/>
    <w:rsid w:val="00F127D9"/>
    <w:rsid w:val="00F234C2"/>
    <w:rsid w:val="00F314D9"/>
    <w:rsid w:val="00F573B6"/>
    <w:rsid w:val="00F62CFF"/>
    <w:rsid w:val="00F8732F"/>
    <w:rsid w:val="00FB565D"/>
    <w:rsid w:val="00FB7D8F"/>
    <w:rsid w:val="00FD5E22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C2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C2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A4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A4模板.dot</Template>
  <TotalTime>1</TotalTime>
  <Pages>3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2017-12-04T03:13:00Z</dcterms:created>
  <dcterms:modified xsi:type="dcterms:W3CDTF">2017-12-04T03:14:00Z</dcterms:modified>
</cp:coreProperties>
</file>