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36"/>
        <w:gridCol w:w="177"/>
        <w:gridCol w:w="216"/>
        <w:gridCol w:w="905"/>
        <w:gridCol w:w="725"/>
        <w:gridCol w:w="269"/>
        <w:gridCol w:w="495"/>
        <w:gridCol w:w="400"/>
        <w:gridCol w:w="792"/>
        <w:gridCol w:w="67"/>
        <w:gridCol w:w="822"/>
        <w:gridCol w:w="871"/>
        <w:gridCol w:w="330"/>
        <w:gridCol w:w="432"/>
        <w:gridCol w:w="907"/>
        <w:gridCol w:w="688"/>
      </w:tblGrid>
      <w:tr w:rsidR="004B0130" w:rsidRPr="00D41B38" w:rsidTr="004E1B86">
        <w:trPr>
          <w:trHeight w:val="296"/>
        </w:trPr>
        <w:tc>
          <w:tcPr>
            <w:tcW w:w="7762" w:type="dxa"/>
            <w:gridSpan w:val="13"/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600" w:lineRule="exact"/>
              <w:jc w:val="left"/>
              <w:textAlignment w:val="center"/>
              <w:rPr>
                <w:szCs w:val="32"/>
              </w:rPr>
            </w:pPr>
            <w:r w:rsidRPr="00D41B38">
              <w:rPr>
                <w:rFonts w:eastAsia="楷体_GB2312"/>
                <w:szCs w:val="32"/>
              </w:rPr>
              <w:t>附件</w:t>
            </w:r>
            <w:r w:rsidRPr="00D41B38">
              <w:rPr>
                <w:rFonts w:eastAsia="楷体_GB2312"/>
                <w:szCs w:val="32"/>
              </w:rPr>
              <w:t>1</w:t>
            </w:r>
            <w:r w:rsidRPr="00D41B38">
              <w:rPr>
                <w:rFonts w:eastAsia="楷体_GB2312"/>
                <w:szCs w:val="32"/>
              </w:rPr>
              <w:t>：</w:t>
            </w:r>
          </w:p>
        </w:tc>
        <w:tc>
          <w:tcPr>
            <w:tcW w:w="762" w:type="dxa"/>
            <w:gridSpan w:val="2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Cs w:val="32"/>
              </w:rPr>
            </w:pPr>
          </w:p>
        </w:tc>
        <w:tc>
          <w:tcPr>
            <w:tcW w:w="907" w:type="dxa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Cs w:val="32"/>
              </w:rPr>
            </w:pPr>
          </w:p>
        </w:tc>
        <w:tc>
          <w:tcPr>
            <w:tcW w:w="688" w:type="dxa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Cs w:val="32"/>
              </w:rPr>
            </w:pPr>
          </w:p>
        </w:tc>
      </w:tr>
      <w:tr w:rsidR="004B0130" w:rsidRPr="00D41B38" w:rsidTr="004E1B86">
        <w:trPr>
          <w:trHeight w:val="256"/>
        </w:trPr>
        <w:tc>
          <w:tcPr>
            <w:tcW w:w="10119" w:type="dxa"/>
            <w:gridSpan w:val="17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jc w:val="center"/>
              <w:rPr>
                <w:rFonts w:eastAsia="创艺简标宋"/>
                <w:sz w:val="38"/>
                <w:szCs w:val="38"/>
              </w:rPr>
            </w:pPr>
            <w:bookmarkStart w:id="0" w:name="_GoBack"/>
            <w:r w:rsidRPr="00D41B38">
              <w:rPr>
                <w:rFonts w:eastAsia="创艺简标宋"/>
                <w:kern w:val="0"/>
                <w:sz w:val="38"/>
                <w:szCs w:val="38"/>
              </w:rPr>
              <w:t>蕉岭县新农村建设项目奖补验收表</w:t>
            </w:r>
            <w:bookmarkEnd w:id="0"/>
          </w:p>
        </w:tc>
      </w:tr>
      <w:tr w:rsidR="004B0130" w:rsidRPr="00D41B38" w:rsidTr="004E1B86">
        <w:trPr>
          <w:trHeight w:val="427"/>
        </w:trPr>
        <w:tc>
          <w:tcPr>
            <w:tcW w:w="1687" w:type="dxa"/>
            <w:vAlign w:val="bottom"/>
          </w:tcPr>
          <w:p w:rsidR="004B0130" w:rsidRPr="00D41B38" w:rsidRDefault="004B0130" w:rsidP="004E1B86">
            <w:pPr>
              <w:widowControl/>
              <w:adjustRightInd w:val="0"/>
              <w:spacing w:line="600" w:lineRule="exact"/>
              <w:jc w:val="left"/>
              <w:textAlignment w:val="bottom"/>
              <w:rPr>
                <w:rFonts w:eastAsia="宋体"/>
                <w:sz w:val="24"/>
              </w:rPr>
            </w:pPr>
          </w:p>
        </w:tc>
        <w:tc>
          <w:tcPr>
            <w:tcW w:w="729" w:type="dxa"/>
            <w:gridSpan w:val="3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905" w:type="dxa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725" w:type="dxa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1164" w:type="dxa"/>
            <w:gridSpan w:val="3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792" w:type="dxa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889" w:type="dxa"/>
            <w:gridSpan w:val="2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3228" w:type="dxa"/>
            <w:gridSpan w:val="5"/>
            <w:vAlign w:val="bottom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填报时间</w:t>
            </w:r>
            <w:r w:rsidRPr="00D41B38">
              <w:rPr>
                <w:rFonts w:eastAsia="宋体"/>
                <w:kern w:val="0"/>
                <w:sz w:val="24"/>
              </w:rPr>
              <w:t xml:space="preserve">:     </w:t>
            </w: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</w:tr>
      <w:tr w:rsidR="004B0130" w:rsidRPr="00D41B38" w:rsidTr="004E1B86">
        <w:trPr>
          <w:trHeight w:val="385"/>
        </w:trPr>
        <w:tc>
          <w:tcPr>
            <w:tcW w:w="4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left"/>
              <w:textAlignment w:val="center"/>
              <w:rPr>
                <w:rFonts w:eastAsia="宋体"/>
                <w:b/>
                <w:sz w:val="24"/>
              </w:rPr>
            </w:pPr>
            <w:r w:rsidRPr="00D41B38">
              <w:rPr>
                <w:rFonts w:eastAsia="宋体"/>
                <w:b/>
                <w:kern w:val="0"/>
                <w:sz w:val="24"/>
              </w:rPr>
              <w:t>一、申报单位及基本情况</w:t>
            </w:r>
          </w:p>
        </w:tc>
        <w:tc>
          <w:tcPr>
            <w:tcW w:w="6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镇村（其他组织）</w:t>
            </w:r>
          </w:p>
        </w:tc>
      </w:tr>
      <w:tr w:rsidR="004B0130" w:rsidRPr="00D41B38" w:rsidTr="004E1B86">
        <w:trPr>
          <w:trHeight w:val="38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自然村数</w:t>
            </w:r>
          </w:p>
        </w:tc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村民小组数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总户数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总人口数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6B3B7C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受益农民数</w:t>
            </w:r>
          </w:p>
        </w:tc>
      </w:tr>
      <w:tr w:rsidR="004B0130" w:rsidRPr="00D41B38" w:rsidTr="004E1B86">
        <w:trPr>
          <w:trHeight w:val="38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4B0130" w:rsidRPr="00D41B38" w:rsidTr="004E1B86">
        <w:trPr>
          <w:trHeight w:val="256"/>
        </w:trPr>
        <w:tc>
          <w:tcPr>
            <w:tcW w:w="101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left"/>
              <w:textAlignment w:val="center"/>
              <w:rPr>
                <w:rFonts w:eastAsia="宋体"/>
                <w:b/>
                <w:sz w:val="24"/>
              </w:rPr>
            </w:pPr>
            <w:r w:rsidRPr="00D41B38">
              <w:rPr>
                <w:rFonts w:eastAsia="宋体"/>
                <w:b/>
                <w:kern w:val="0"/>
                <w:sz w:val="24"/>
              </w:rPr>
              <w:t>二、项目完成情况</w:t>
            </w:r>
          </w:p>
        </w:tc>
      </w:tr>
      <w:tr w:rsidR="004B0130" w:rsidRPr="00D41B38" w:rsidTr="004E1B86">
        <w:trPr>
          <w:trHeight w:val="389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村巷道改造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长度（千米）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557"/>
        </w:trPr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324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sz w:val="20"/>
                <w:szCs w:val="20"/>
              </w:rPr>
              <w:t>路灯安装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公里（千米）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盏数（个）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324"/>
        </w:trPr>
        <w:tc>
          <w:tcPr>
            <w:tcW w:w="22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256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民居外立面改造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户数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总面积（平方米）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408"/>
        </w:trPr>
        <w:tc>
          <w:tcPr>
            <w:tcW w:w="2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445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 w:rsidRPr="00D41B38">
              <w:rPr>
                <w:rFonts w:eastAsia="宋体"/>
                <w:kern w:val="0"/>
                <w:sz w:val="20"/>
                <w:szCs w:val="20"/>
              </w:rPr>
              <w:t>农民新村建设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拆除面积（平方米）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新建房屋户数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269"/>
        </w:trPr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269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sz w:val="20"/>
                <w:szCs w:val="20"/>
              </w:rPr>
              <w:t>“</w:t>
            </w:r>
            <w:r w:rsidRPr="00D41B38">
              <w:rPr>
                <w:rFonts w:eastAsia="宋体"/>
                <w:sz w:val="20"/>
                <w:szCs w:val="20"/>
              </w:rPr>
              <w:t>三变</w:t>
            </w:r>
            <w:r w:rsidRPr="00D41B38">
              <w:rPr>
                <w:rFonts w:eastAsia="宋体"/>
                <w:sz w:val="20"/>
                <w:szCs w:val="20"/>
              </w:rPr>
              <w:t>”</w:t>
            </w:r>
            <w:r w:rsidRPr="00D41B38">
              <w:rPr>
                <w:rFonts w:eastAsia="宋体"/>
                <w:sz w:val="20"/>
                <w:szCs w:val="20"/>
              </w:rPr>
              <w:t>改革推进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是否成立土地股份合作社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是否成立劳务合作社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269"/>
        </w:trPr>
        <w:tc>
          <w:tcPr>
            <w:tcW w:w="22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1036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sz w:val="20"/>
                <w:szCs w:val="20"/>
              </w:rPr>
              <w:t>拆废建绿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自然村覆盖范围是否达</w:t>
            </w:r>
            <w:r w:rsidRPr="00D41B38">
              <w:rPr>
                <w:rFonts w:eastAsia="宋体"/>
                <w:sz w:val="18"/>
                <w:szCs w:val="18"/>
              </w:rPr>
              <w:t>90%</w:t>
            </w:r>
            <w:r w:rsidRPr="00D41B38">
              <w:rPr>
                <w:rFonts w:eastAsia="宋体"/>
                <w:sz w:val="18"/>
                <w:szCs w:val="18"/>
              </w:rPr>
              <w:t>以上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完成自然村数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390"/>
        </w:trPr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widowControl/>
              <w:adjustRightInd w:val="0"/>
              <w:spacing w:line="540" w:lineRule="exact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4B0130" w:rsidRPr="00D41B38" w:rsidTr="004E1B86">
        <w:trPr>
          <w:trHeight w:val="240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  <w:r w:rsidRPr="00D41B38">
              <w:rPr>
                <w:rFonts w:eastAsia="宋体"/>
                <w:sz w:val="20"/>
                <w:szCs w:val="20"/>
              </w:rPr>
              <w:t>部分公共文化设施建设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20"/>
                <w:szCs w:val="20"/>
              </w:rPr>
              <w:t>项目具体名称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投入资金总额（万元）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  <w:r w:rsidRPr="00D41B38">
              <w:rPr>
                <w:rFonts w:eastAsia="宋体"/>
                <w:sz w:val="18"/>
                <w:szCs w:val="18"/>
              </w:rPr>
              <w:t>申请奖补金额（万元）</w:t>
            </w:r>
          </w:p>
        </w:tc>
      </w:tr>
      <w:tr w:rsidR="004B0130" w:rsidRPr="00D41B38" w:rsidTr="004E1B86">
        <w:trPr>
          <w:trHeight w:val="402"/>
        </w:trPr>
        <w:tc>
          <w:tcPr>
            <w:tcW w:w="22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540" w:lineRule="exact"/>
              <w:rPr>
                <w:rFonts w:eastAsia="宋体"/>
                <w:sz w:val="24"/>
              </w:rPr>
            </w:pPr>
          </w:p>
        </w:tc>
      </w:tr>
      <w:tr w:rsidR="004B0130" w:rsidRPr="00D41B38" w:rsidTr="004E1B86">
        <w:trPr>
          <w:trHeight w:val="537"/>
        </w:trPr>
        <w:tc>
          <w:tcPr>
            <w:tcW w:w="10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b/>
                <w:sz w:val="24"/>
              </w:rPr>
              <w:lastRenderedPageBreak/>
              <w:t>三、验收情况</w:t>
            </w:r>
          </w:p>
        </w:tc>
      </w:tr>
      <w:tr w:rsidR="004B0130" w:rsidRPr="00D41B38" w:rsidTr="004E1B86">
        <w:trPr>
          <w:trHeight w:val="90"/>
        </w:trPr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  <w:r w:rsidRPr="00D41B38">
              <w:rPr>
                <w:rFonts w:eastAsia="宋体"/>
                <w:bCs/>
                <w:sz w:val="24"/>
              </w:rPr>
              <w:t>村验收小组成员签字：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</w:p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</w:p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村民委员会意见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</w:p>
          <w:p w:rsidR="004B0130" w:rsidRPr="00D41B38" w:rsidRDefault="004B0130" w:rsidP="004B0130">
            <w:pPr>
              <w:widowControl/>
              <w:adjustRightInd w:val="0"/>
              <w:spacing w:line="600" w:lineRule="exact"/>
              <w:ind w:firstLineChars="1450" w:firstLine="3361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（盖章）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  <w:r w:rsidRPr="00D41B38">
              <w:rPr>
                <w:rFonts w:eastAsia="宋体"/>
                <w:sz w:val="24"/>
              </w:rPr>
              <w:t>负责人签字：</w:t>
            </w:r>
            <w:r w:rsidRPr="00D41B38">
              <w:rPr>
                <w:rFonts w:eastAsia="宋体"/>
                <w:sz w:val="24"/>
              </w:rPr>
              <w:t xml:space="preserve">     </w:t>
            </w:r>
            <w:r w:rsidRPr="00D41B38">
              <w:rPr>
                <w:rFonts w:eastAsia="宋体"/>
                <w:sz w:val="24"/>
              </w:rPr>
              <w:t>年</w:t>
            </w:r>
            <w:r w:rsidRPr="00D41B38">
              <w:rPr>
                <w:rFonts w:eastAsia="宋体"/>
                <w:sz w:val="24"/>
              </w:rPr>
              <w:t xml:space="preserve">   </w:t>
            </w:r>
            <w:r w:rsidRPr="00D41B38">
              <w:rPr>
                <w:rFonts w:eastAsia="宋体"/>
                <w:sz w:val="24"/>
              </w:rPr>
              <w:t>月</w:t>
            </w:r>
            <w:r w:rsidRPr="00D41B38">
              <w:rPr>
                <w:rFonts w:eastAsia="宋体"/>
                <w:sz w:val="24"/>
              </w:rPr>
              <w:t xml:space="preserve">    </w:t>
            </w:r>
            <w:r w:rsidRPr="00D41B38">
              <w:rPr>
                <w:rFonts w:eastAsia="宋体"/>
                <w:sz w:val="24"/>
              </w:rPr>
              <w:t>日</w:t>
            </w:r>
          </w:p>
        </w:tc>
      </w:tr>
      <w:tr w:rsidR="004B0130" w:rsidRPr="00D41B38" w:rsidTr="004E1B86">
        <w:trPr>
          <w:trHeight w:val="1783"/>
        </w:trPr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  <w:r w:rsidRPr="00D41B38">
              <w:rPr>
                <w:rFonts w:eastAsia="宋体"/>
                <w:bCs/>
                <w:sz w:val="24"/>
              </w:rPr>
              <w:t>镇验收小组成员签字：</w:t>
            </w: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sz w:val="24"/>
              </w:rPr>
            </w:pP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镇人民政府意见</w:t>
            </w:r>
          </w:p>
          <w:p w:rsidR="004B0130" w:rsidRPr="00D41B38" w:rsidRDefault="004B0130" w:rsidP="004B0130">
            <w:pPr>
              <w:widowControl/>
              <w:adjustRightInd w:val="0"/>
              <w:spacing w:line="600" w:lineRule="exact"/>
              <w:ind w:firstLineChars="1250" w:firstLine="2897"/>
              <w:textAlignment w:val="bottom"/>
              <w:rPr>
                <w:rFonts w:eastAsia="宋体"/>
                <w:sz w:val="24"/>
              </w:rPr>
            </w:pPr>
          </w:p>
          <w:p w:rsidR="004B0130" w:rsidRPr="00D41B38" w:rsidRDefault="004B0130" w:rsidP="004B0130">
            <w:pPr>
              <w:widowControl/>
              <w:adjustRightInd w:val="0"/>
              <w:spacing w:line="600" w:lineRule="exact"/>
              <w:ind w:firstLineChars="1250" w:firstLine="2897"/>
              <w:textAlignment w:val="bottom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（盖章）</w:t>
            </w: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负责人签字：</w:t>
            </w:r>
            <w:r w:rsidRPr="00D41B38">
              <w:rPr>
                <w:rFonts w:eastAsia="宋体"/>
                <w:kern w:val="0"/>
                <w:sz w:val="24"/>
              </w:rPr>
              <w:t xml:space="preserve">     </w:t>
            </w: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</w:tr>
      <w:tr w:rsidR="004B0130" w:rsidRPr="00D41B38" w:rsidTr="004E1B86">
        <w:trPr>
          <w:trHeight w:val="90"/>
        </w:trPr>
        <w:tc>
          <w:tcPr>
            <w:tcW w:w="1011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0" w:rsidRPr="00D41B38" w:rsidRDefault="004B0130" w:rsidP="004E1B86">
            <w:pPr>
              <w:adjustRightInd w:val="0"/>
              <w:spacing w:line="600" w:lineRule="exact"/>
              <w:rPr>
                <w:rFonts w:eastAsia="宋体"/>
                <w:bCs/>
                <w:sz w:val="24"/>
              </w:rPr>
            </w:pPr>
            <w:r w:rsidRPr="00D41B38">
              <w:rPr>
                <w:rFonts w:eastAsia="宋体"/>
                <w:bCs/>
                <w:sz w:val="24"/>
              </w:rPr>
              <w:t>县验收小组成员签字：</w:t>
            </w: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</w:p>
        </w:tc>
      </w:tr>
      <w:tr w:rsidR="004B0130" w:rsidRPr="00D41B38" w:rsidTr="004E1B86">
        <w:trPr>
          <w:trHeight w:val="1519"/>
        </w:trPr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县委农办（县扶贫开发局）意见</w:t>
            </w: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sz w:val="24"/>
              </w:rPr>
            </w:pPr>
          </w:p>
          <w:p w:rsidR="004B0130" w:rsidRPr="00D41B38" w:rsidRDefault="004B0130" w:rsidP="004B0130">
            <w:pPr>
              <w:widowControl/>
              <w:adjustRightInd w:val="0"/>
              <w:spacing w:line="600" w:lineRule="exact"/>
              <w:ind w:firstLineChars="1450" w:firstLine="3361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（盖章）</w:t>
            </w:r>
          </w:p>
          <w:p w:rsidR="004B0130" w:rsidRPr="00D41B38" w:rsidRDefault="004B0130" w:rsidP="004E1B86">
            <w:pPr>
              <w:widowControl/>
              <w:adjustRightInd w:val="0"/>
              <w:spacing w:line="600" w:lineRule="exact"/>
              <w:textAlignment w:val="bottom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负责人签字：</w:t>
            </w:r>
            <w:r w:rsidRPr="00D41B38">
              <w:rPr>
                <w:rFonts w:eastAsia="宋体"/>
                <w:sz w:val="24"/>
              </w:rPr>
              <w:t xml:space="preserve">      </w:t>
            </w:r>
            <w:r w:rsidRPr="00D41B38">
              <w:rPr>
                <w:rFonts w:eastAsia="宋体"/>
                <w:sz w:val="24"/>
              </w:rPr>
              <w:t>年</w:t>
            </w:r>
            <w:r w:rsidRPr="00D41B38">
              <w:rPr>
                <w:rFonts w:eastAsia="宋体"/>
                <w:sz w:val="24"/>
              </w:rPr>
              <w:t xml:space="preserve">   </w:t>
            </w:r>
            <w:r w:rsidRPr="00D41B38">
              <w:rPr>
                <w:rFonts w:eastAsia="宋体"/>
                <w:sz w:val="24"/>
              </w:rPr>
              <w:t>月</w:t>
            </w:r>
            <w:r w:rsidRPr="00D41B38">
              <w:rPr>
                <w:rFonts w:eastAsia="宋体"/>
                <w:sz w:val="24"/>
              </w:rPr>
              <w:t xml:space="preserve">    </w:t>
            </w:r>
            <w:r w:rsidRPr="00D41B38">
              <w:rPr>
                <w:rFonts w:eastAsia="宋体"/>
                <w:sz w:val="24"/>
              </w:rPr>
              <w:t>日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0130" w:rsidRPr="00D41B38" w:rsidRDefault="004B0130" w:rsidP="004E1B86">
            <w:pPr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县财政局意见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</w:p>
          <w:p w:rsidR="004B0130" w:rsidRPr="00D41B38" w:rsidRDefault="004B0130" w:rsidP="004B0130">
            <w:pPr>
              <w:widowControl/>
              <w:adjustRightInd w:val="0"/>
              <w:spacing w:line="600" w:lineRule="exact"/>
              <w:ind w:firstLineChars="1450" w:firstLine="3361"/>
              <w:textAlignment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（盖章）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textAlignment w:val="bottom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负责人签字：</w:t>
            </w:r>
            <w:r w:rsidRPr="00D41B38">
              <w:rPr>
                <w:rFonts w:eastAsia="宋体"/>
                <w:sz w:val="24"/>
              </w:rPr>
              <w:t xml:space="preserve">      </w:t>
            </w:r>
            <w:r w:rsidRPr="00D41B38">
              <w:rPr>
                <w:rFonts w:eastAsia="宋体"/>
                <w:sz w:val="24"/>
              </w:rPr>
              <w:t>年</w:t>
            </w:r>
            <w:r w:rsidRPr="00D41B38">
              <w:rPr>
                <w:rFonts w:eastAsia="宋体"/>
                <w:sz w:val="24"/>
              </w:rPr>
              <w:t xml:space="preserve">   </w:t>
            </w:r>
            <w:r w:rsidRPr="00D41B38">
              <w:rPr>
                <w:rFonts w:eastAsia="宋体"/>
                <w:sz w:val="24"/>
              </w:rPr>
              <w:t>月</w:t>
            </w:r>
            <w:r w:rsidRPr="00D41B38">
              <w:rPr>
                <w:rFonts w:eastAsia="宋体"/>
                <w:sz w:val="24"/>
              </w:rPr>
              <w:t xml:space="preserve">    </w:t>
            </w:r>
            <w:r w:rsidRPr="00D41B38">
              <w:rPr>
                <w:rFonts w:eastAsia="宋体"/>
                <w:sz w:val="24"/>
              </w:rPr>
              <w:t>日</w:t>
            </w:r>
          </w:p>
        </w:tc>
      </w:tr>
      <w:tr w:rsidR="004B0130" w:rsidRPr="00D41B38" w:rsidTr="004E1B86">
        <w:trPr>
          <w:trHeight w:val="1519"/>
        </w:trPr>
        <w:tc>
          <w:tcPr>
            <w:tcW w:w="10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130" w:rsidRPr="00D41B38" w:rsidRDefault="004B0130" w:rsidP="004E1B86">
            <w:pPr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县委、县政府分管领导意见</w:t>
            </w:r>
          </w:p>
          <w:p w:rsidR="004B0130" w:rsidRPr="00D41B38" w:rsidRDefault="004B0130" w:rsidP="004E1B86">
            <w:pPr>
              <w:adjustRightInd w:val="0"/>
              <w:spacing w:line="600" w:lineRule="exact"/>
              <w:textAlignment w:val="bottom"/>
              <w:rPr>
                <w:rFonts w:eastAsia="宋体"/>
                <w:kern w:val="0"/>
                <w:sz w:val="24"/>
              </w:rPr>
            </w:pPr>
          </w:p>
          <w:p w:rsidR="004B0130" w:rsidRPr="00D41B38" w:rsidRDefault="004B0130" w:rsidP="004E1B86">
            <w:pPr>
              <w:adjustRightInd w:val="0"/>
              <w:spacing w:line="600" w:lineRule="exact"/>
              <w:ind w:right="440"/>
              <w:jc w:val="right"/>
              <w:textAlignment w:val="bottom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  <w:r w:rsidRPr="00D41B38">
              <w:rPr>
                <w:rFonts w:eastAsia="宋体"/>
                <w:kern w:val="0"/>
                <w:sz w:val="24"/>
              </w:rPr>
              <w:tab/>
            </w:r>
          </w:p>
        </w:tc>
      </w:tr>
    </w:tbl>
    <w:p w:rsidR="004B0130" w:rsidRPr="00D41B38" w:rsidRDefault="004B0130" w:rsidP="004B0130">
      <w:pPr>
        <w:adjustRightInd w:val="0"/>
        <w:spacing w:line="600" w:lineRule="exact"/>
        <w:rPr>
          <w:rFonts w:eastAsia="楷体_GB2312"/>
          <w:kern w:val="0"/>
          <w:szCs w:val="32"/>
        </w:rPr>
      </w:pPr>
    </w:p>
    <w:p w:rsidR="00272056" w:rsidRDefault="00272056"/>
    <w:sectPr w:rsidR="00272056">
      <w:footerReference w:type="even" r:id="rId7"/>
      <w:footerReference w:type="default" r:id="rId8"/>
      <w:pgSz w:w="11906" w:h="16838" w:code="9"/>
      <w:pgMar w:top="2098" w:right="1588" w:bottom="1304" w:left="1588" w:header="851" w:footer="1304" w:gutter="0"/>
      <w:cols w:space="425"/>
      <w:docGrid w:type="linesAndChars" w:linePitch="61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D" w:rsidRDefault="0091411D">
      <w:r>
        <w:separator/>
      </w:r>
    </w:p>
  </w:endnote>
  <w:endnote w:type="continuationSeparator" w:id="0">
    <w:p w:rsidR="0091411D" w:rsidRDefault="0091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6" w:rsidRDefault="002720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056" w:rsidRDefault="002720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6" w:rsidRDefault="00272056">
    <w:pPr>
      <w:pStyle w:val="a3"/>
      <w:framePr w:wrap="around" w:vAnchor="text" w:hAnchor="margin" w:xAlign="center" w:y="1"/>
      <w:rPr>
        <w:rStyle w:val="a4"/>
        <w:rFonts w:hint="eastAsia"/>
        <w:sz w:val="32"/>
      </w:rPr>
    </w:pPr>
    <w:r>
      <w:rPr>
        <w:rStyle w:val="a4"/>
        <w:rFonts w:hint="eastAsia"/>
        <w:sz w:val="32"/>
      </w:rPr>
      <w:t>-</w:t>
    </w: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4B0130">
      <w:rPr>
        <w:rStyle w:val="a4"/>
        <w:noProof/>
        <w:sz w:val="32"/>
      </w:rPr>
      <w:t>1</w:t>
    </w:r>
    <w:r>
      <w:rPr>
        <w:rStyle w:val="a4"/>
        <w:sz w:val="32"/>
      </w:rPr>
      <w:fldChar w:fldCharType="end"/>
    </w:r>
    <w:r>
      <w:rPr>
        <w:rStyle w:val="a4"/>
        <w:rFonts w:hint="eastAsia"/>
        <w:sz w:val="32"/>
      </w:rPr>
      <w:t>-</w:t>
    </w:r>
  </w:p>
  <w:p w:rsidR="00272056" w:rsidRDefault="00272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D" w:rsidRDefault="0091411D">
      <w:r>
        <w:separator/>
      </w:r>
    </w:p>
  </w:footnote>
  <w:footnote w:type="continuationSeparator" w:id="0">
    <w:p w:rsidR="0091411D" w:rsidRDefault="0091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56"/>
  <w:drawingGridVerticalSpacing w:val="3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0"/>
    <w:rsid w:val="0001362F"/>
    <w:rsid w:val="0001494F"/>
    <w:rsid w:val="0002648A"/>
    <w:rsid w:val="00042DF7"/>
    <w:rsid w:val="00046E99"/>
    <w:rsid w:val="00047430"/>
    <w:rsid w:val="00047BD1"/>
    <w:rsid w:val="000677D2"/>
    <w:rsid w:val="000822C8"/>
    <w:rsid w:val="000A3754"/>
    <w:rsid w:val="000C52D0"/>
    <w:rsid w:val="000D5ED0"/>
    <w:rsid w:val="000D7DB3"/>
    <w:rsid w:val="000F0041"/>
    <w:rsid w:val="0012156E"/>
    <w:rsid w:val="00125EE6"/>
    <w:rsid w:val="0012676C"/>
    <w:rsid w:val="00126A3F"/>
    <w:rsid w:val="00153DCE"/>
    <w:rsid w:val="001550A0"/>
    <w:rsid w:val="00157614"/>
    <w:rsid w:val="00164406"/>
    <w:rsid w:val="00173CC2"/>
    <w:rsid w:val="0017479E"/>
    <w:rsid w:val="001B59F7"/>
    <w:rsid w:val="001B63E4"/>
    <w:rsid w:val="001C078C"/>
    <w:rsid w:val="001C2D66"/>
    <w:rsid w:val="001C5897"/>
    <w:rsid w:val="001C6F5E"/>
    <w:rsid w:val="001E0C6A"/>
    <w:rsid w:val="00213D8A"/>
    <w:rsid w:val="00216F13"/>
    <w:rsid w:val="00222435"/>
    <w:rsid w:val="00263401"/>
    <w:rsid w:val="00272056"/>
    <w:rsid w:val="002B1789"/>
    <w:rsid w:val="002C5436"/>
    <w:rsid w:val="002D3606"/>
    <w:rsid w:val="002F2D8A"/>
    <w:rsid w:val="002F5E66"/>
    <w:rsid w:val="003052C9"/>
    <w:rsid w:val="0030667C"/>
    <w:rsid w:val="003112D5"/>
    <w:rsid w:val="00315FAB"/>
    <w:rsid w:val="00316CD8"/>
    <w:rsid w:val="00346E6F"/>
    <w:rsid w:val="003545A6"/>
    <w:rsid w:val="0037318B"/>
    <w:rsid w:val="00391CC8"/>
    <w:rsid w:val="003958E9"/>
    <w:rsid w:val="003A2A42"/>
    <w:rsid w:val="003A7003"/>
    <w:rsid w:val="003C2654"/>
    <w:rsid w:val="003C31F3"/>
    <w:rsid w:val="003E1F6B"/>
    <w:rsid w:val="003E7FE8"/>
    <w:rsid w:val="004018A3"/>
    <w:rsid w:val="00432EEF"/>
    <w:rsid w:val="00453B36"/>
    <w:rsid w:val="00462D3A"/>
    <w:rsid w:val="00475217"/>
    <w:rsid w:val="00487FD2"/>
    <w:rsid w:val="004B0130"/>
    <w:rsid w:val="004B3041"/>
    <w:rsid w:val="004C16AD"/>
    <w:rsid w:val="004D05E9"/>
    <w:rsid w:val="004F3FDD"/>
    <w:rsid w:val="004F5068"/>
    <w:rsid w:val="00502857"/>
    <w:rsid w:val="005253CA"/>
    <w:rsid w:val="005475ED"/>
    <w:rsid w:val="00547E90"/>
    <w:rsid w:val="00550185"/>
    <w:rsid w:val="00550606"/>
    <w:rsid w:val="0055173D"/>
    <w:rsid w:val="0056327D"/>
    <w:rsid w:val="005971BC"/>
    <w:rsid w:val="005E19A8"/>
    <w:rsid w:val="005F4D19"/>
    <w:rsid w:val="00615A31"/>
    <w:rsid w:val="006321F6"/>
    <w:rsid w:val="00650A28"/>
    <w:rsid w:val="00671891"/>
    <w:rsid w:val="00672688"/>
    <w:rsid w:val="006C51E4"/>
    <w:rsid w:val="006D25DD"/>
    <w:rsid w:val="006D4296"/>
    <w:rsid w:val="00703F81"/>
    <w:rsid w:val="007043D8"/>
    <w:rsid w:val="00712022"/>
    <w:rsid w:val="00716893"/>
    <w:rsid w:val="00745E4C"/>
    <w:rsid w:val="0076005F"/>
    <w:rsid w:val="007A5CAB"/>
    <w:rsid w:val="007C6EDA"/>
    <w:rsid w:val="007D10E3"/>
    <w:rsid w:val="007F0F6B"/>
    <w:rsid w:val="00810F45"/>
    <w:rsid w:val="008139D6"/>
    <w:rsid w:val="0084019C"/>
    <w:rsid w:val="00851C95"/>
    <w:rsid w:val="00872CEB"/>
    <w:rsid w:val="00873B5A"/>
    <w:rsid w:val="008938B8"/>
    <w:rsid w:val="008B4A39"/>
    <w:rsid w:val="008C1742"/>
    <w:rsid w:val="008C278B"/>
    <w:rsid w:val="008E3C7A"/>
    <w:rsid w:val="008F3064"/>
    <w:rsid w:val="008F4354"/>
    <w:rsid w:val="00904708"/>
    <w:rsid w:val="0091411D"/>
    <w:rsid w:val="009243E2"/>
    <w:rsid w:val="00963BE4"/>
    <w:rsid w:val="009818F5"/>
    <w:rsid w:val="009927C9"/>
    <w:rsid w:val="0099745D"/>
    <w:rsid w:val="009A29D8"/>
    <w:rsid w:val="009C5E47"/>
    <w:rsid w:val="009D5672"/>
    <w:rsid w:val="009E31C6"/>
    <w:rsid w:val="009F2FF7"/>
    <w:rsid w:val="00A34EE8"/>
    <w:rsid w:val="00A37AA7"/>
    <w:rsid w:val="00A513A8"/>
    <w:rsid w:val="00A6657A"/>
    <w:rsid w:val="00A73874"/>
    <w:rsid w:val="00A828A8"/>
    <w:rsid w:val="00A84054"/>
    <w:rsid w:val="00AA557B"/>
    <w:rsid w:val="00AB2D15"/>
    <w:rsid w:val="00AC6A3D"/>
    <w:rsid w:val="00AD2FFE"/>
    <w:rsid w:val="00AD765E"/>
    <w:rsid w:val="00AF3EB0"/>
    <w:rsid w:val="00B02F83"/>
    <w:rsid w:val="00B051EC"/>
    <w:rsid w:val="00B10714"/>
    <w:rsid w:val="00B11F69"/>
    <w:rsid w:val="00B32C1D"/>
    <w:rsid w:val="00B71297"/>
    <w:rsid w:val="00B74CB2"/>
    <w:rsid w:val="00B830AA"/>
    <w:rsid w:val="00BA4193"/>
    <w:rsid w:val="00BA7930"/>
    <w:rsid w:val="00C32270"/>
    <w:rsid w:val="00C45611"/>
    <w:rsid w:val="00C81168"/>
    <w:rsid w:val="00C95AFF"/>
    <w:rsid w:val="00CC42FB"/>
    <w:rsid w:val="00CC4B3C"/>
    <w:rsid w:val="00CD1F67"/>
    <w:rsid w:val="00CE27CF"/>
    <w:rsid w:val="00CE68A6"/>
    <w:rsid w:val="00CF19A9"/>
    <w:rsid w:val="00CF584D"/>
    <w:rsid w:val="00D8739D"/>
    <w:rsid w:val="00D94347"/>
    <w:rsid w:val="00DD2278"/>
    <w:rsid w:val="00E0230E"/>
    <w:rsid w:val="00E04ACC"/>
    <w:rsid w:val="00E201C3"/>
    <w:rsid w:val="00E2504B"/>
    <w:rsid w:val="00E27C0C"/>
    <w:rsid w:val="00E30EFC"/>
    <w:rsid w:val="00E543E6"/>
    <w:rsid w:val="00E60DD8"/>
    <w:rsid w:val="00E63BAA"/>
    <w:rsid w:val="00E7463A"/>
    <w:rsid w:val="00EA6D55"/>
    <w:rsid w:val="00EB23C0"/>
    <w:rsid w:val="00EC01EC"/>
    <w:rsid w:val="00EC567A"/>
    <w:rsid w:val="00ED0654"/>
    <w:rsid w:val="00EE1D95"/>
    <w:rsid w:val="00EF6A0A"/>
    <w:rsid w:val="00F077EE"/>
    <w:rsid w:val="00F127D9"/>
    <w:rsid w:val="00F314D9"/>
    <w:rsid w:val="00F573B6"/>
    <w:rsid w:val="00F62CFF"/>
    <w:rsid w:val="00F8732F"/>
    <w:rsid w:val="00FB565D"/>
    <w:rsid w:val="00FB7D8F"/>
    <w:rsid w:val="00FD5E22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4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A4模板.dot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2017-12-04T03:13:00Z</dcterms:created>
  <dcterms:modified xsi:type="dcterms:W3CDTF">2017-12-04T03:13:00Z</dcterms:modified>
</cp:coreProperties>
</file>