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C7" w:rsidRPr="001006FF" w:rsidRDefault="00925FC7" w:rsidP="00925FC7">
      <w:pPr>
        <w:spacing w:line="600" w:lineRule="exact"/>
        <w:rPr>
          <w:sz w:val="32"/>
          <w:szCs w:val="32"/>
        </w:rPr>
      </w:pPr>
      <w:r w:rsidRPr="001006FF">
        <w:rPr>
          <w:rFonts w:eastAsia="仿宋_GB2312"/>
          <w:sz w:val="32"/>
          <w:szCs w:val="32"/>
        </w:rPr>
        <w:t>附件</w:t>
      </w:r>
      <w:r w:rsidRPr="001006FF">
        <w:rPr>
          <w:rFonts w:eastAsia="仿宋_GB2312"/>
          <w:sz w:val="32"/>
          <w:szCs w:val="32"/>
        </w:rPr>
        <w:t>1</w:t>
      </w:r>
    </w:p>
    <w:p w:rsidR="00925FC7" w:rsidRPr="00A62DAD" w:rsidRDefault="00925FC7" w:rsidP="00925FC7">
      <w:pPr>
        <w:jc w:val="center"/>
        <w:rPr>
          <w:rFonts w:ascii="创艺简标宋" w:eastAsia="创艺简标宋" w:hint="eastAsia"/>
          <w:sz w:val="38"/>
          <w:szCs w:val="38"/>
        </w:rPr>
      </w:pPr>
      <w:bookmarkStart w:id="0" w:name="_GoBack"/>
      <w:r w:rsidRPr="00A62DAD">
        <w:rPr>
          <w:rFonts w:ascii="创艺简标宋" w:eastAsia="创艺简标宋" w:hint="eastAsia"/>
          <w:sz w:val="38"/>
          <w:szCs w:val="38"/>
        </w:rPr>
        <w:t>“以奖代补”申请流程图</w:t>
      </w:r>
    </w:p>
    <w:bookmarkEnd w:id="0"/>
    <w:p w:rsidR="00925FC7" w:rsidRPr="001006FF" w:rsidRDefault="00925FC7" w:rsidP="00925FC7">
      <w:pPr>
        <w:rPr>
          <w:rFonts w:eastAsia="方正小标宋简体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37465</wp:posOffset>
                </wp:positionV>
                <wp:extent cx="4885690" cy="197993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569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5FC7" w:rsidRDefault="00925FC7" w:rsidP="00925FC7">
                            <w:pPr>
                              <w:spacing w:line="540" w:lineRule="exact"/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</w:pPr>
                            <w:r w:rsidRPr="00200BAF"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符合条件的贫困户提出申请。</w:t>
                            </w:r>
                          </w:p>
                          <w:p w:rsidR="00925FC7" w:rsidRDefault="00925FC7" w:rsidP="00925FC7">
                            <w:pPr>
                              <w:spacing w:line="540" w:lineRule="exact"/>
                              <w:ind w:left="312" w:hangingChars="100" w:hanging="312"/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②驻村工作队队长或结对帮扶干部及村干部、挂钩村驻镇工作组成员进行核实签字。</w:t>
                            </w:r>
                          </w:p>
                          <w:p w:rsidR="00925FC7" w:rsidRDefault="00925FC7" w:rsidP="00925FC7">
                            <w:pPr>
                              <w:spacing w:line="540" w:lineRule="exact"/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③报送至镇扶贫办汇总、审核、存档,</w:t>
                            </w:r>
                            <w:r w:rsidRPr="00DC4FA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C4FA1"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形成项目计划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25FC7" w:rsidRDefault="00925FC7" w:rsidP="00925FC7">
                            <w:pPr>
                              <w:spacing w:line="540" w:lineRule="exact"/>
                            </w:pPr>
                            <w:r w:rsidRPr="00DC4FA1"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32"/>
                              </w:rPr>
                              <w:t>④报县扶贫办备案</w:t>
                            </w:r>
                            <w:r w:rsidRPr="00DC4FA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9.05pt;margin-top:2.95pt;width:384.7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" stroked="f" strokeweight=".5pt">
                <v:path arrowok="t"/>
                <v:textbox>
                  <w:txbxContent>
                    <w:p w:rsidR="00925FC7" w:rsidRDefault="00925FC7" w:rsidP="00925FC7">
                      <w:pPr>
                        <w:spacing w:line="540" w:lineRule="exact"/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</w:pPr>
                      <w:r w:rsidRPr="00200BAF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符合条件的贫困户提出申请。</w:t>
                      </w:r>
                    </w:p>
                    <w:p w:rsidR="00925FC7" w:rsidRDefault="00925FC7" w:rsidP="00925FC7">
                      <w:pPr>
                        <w:spacing w:line="540" w:lineRule="exact"/>
                        <w:ind w:left="312" w:hangingChars="100" w:hanging="312"/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②驻村工作队队长或结对帮扶干部及村干部、挂钩村驻镇工作组成员进行核实签字。</w:t>
                      </w:r>
                    </w:p>
                    <w:p w:rsidR="00925FC7" w:rsidRDefault="00925FC7" w:rsidP="00925FC7">
                      <w:pPr>
                        <w:spacing w:line="540" w:lineRule="exact"/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③报送至镇扶贫办汇总、审核、存档,</w:t>
                      </w:r>
                      <w:r w:rsidRPr="00DC4FA1">
                        <w:rPr>
                          <w:rFonts w:hint="eastAsia"/>
                        </w:rPr>
                        <w:t xml:space="preserve"> </w:t>
                      </w:r>
                      <w:r w:rsidRPr="00DC4FA1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形成项目计划</w:t>
                      </w: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。</w:t>
                      </w:r>
                    </w:p>
                    <w:p w:rsidR="00925FC7" w:rsidRDefault="00925FC7" w:rsidP="00925FC7">
                      <w:pPr>
                        <w:spacing w:line="540" w:lineRule="exact"/>
                      </w:pPr>
                      <w:r w:rsidRPr="00DC4FA1">
                        <w:rPr>
                          <w:rFonts w:ascii="仿宋_GB2312" w:eastAsia="仿宋_GB2312" w:hAnsi="仿宋_GB2312" w:cs="仿宋_GB2312" w:hint="eastAsia"/>
                          <w:sz w:val="32"/>
                          <w:szCs w:val="32"/>
                        </w:rPr>
                        <w:t>④报县扶贫办备案</w:t>
                      </w:r>
                      <w:r w:rsidRPr="00DC4FA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184785</wp:posOffset>
                </wp:positionV>
                <wp:extent cx="295275" cy="1591310"/>
                <wp:effectExtent l="0" t="0" r="28575" b="27940"/>
                <wp:wrapSquare wrapText="bothSides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591310"/>
                        </a:xfrm>
                        <a:prstGeom prst="leftBrac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文本框 13" o:spid="_x0000_s1027" type="#_x0000_t87" style="position:absolute;left:0;text-align:left;margin-left:79.25pt;margin-top:14.55pt;width:23.25pt;height:1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" adj="334" filled="t" strokeweight=".5pt">
                <v:textbox>
                  <w:txbxContent>
                    <w:p w:rsidR="00925FC7" w:rsidRDefault="00925FC7" w:rsidP="00925FC7"/>
                  </w:txbxContent>
                </v:textbox>
                <w10:wrap type="square"/>
              </v:shape>
            </w:pict>
          </mc:Fallback>
        </mc:AlternateContent>
      </w:r>
    </w:p>
    <w:p w:rsidR="00925FC7" w:rsidRPr="001006FF" w:rsidRDefault="00925FC7" w:rsidP="00925FC7">
      <w:pPr>
        <w:spacing w:line="480" w:lineRule="exact"/>
        <w:rPr>
          <w:rFonts w:eastAsia="仿宋_GB2312"/>
          <w:b/>
          <w:bCs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3082290</wp:posOffset>
                </wp:positionV>
                <wp:extent cx="552450" cy="1466850"/>
                <wp:effectExtent l="19050" t="0" r="38100" b="3810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1466850"/>
                        </a:xfrm>
                        <a:prstGeom prst="downArrow">
                          <a:avLst>
                            <a:gd name="adj1" fmla="val 50000"/>
                            <a:gd name="adj2" fmla="val 9827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文本框 9" o:spid="_x0000_s1028" type="#_x0000_t67" style="position:absolute;left:0;text-align:left;margin-left:-14.35pt;margin-top:242.7pt;width:43.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" adj="13605" strokeweight=".5pt">
                <v:path arrowok="t"/>
                <v:textbox>
                  <w:txbxContent>
                    <w:p w:rsidR="00925FC7" w:rsidRDefault="00925FC7" w:rsidP="00925FC7"/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2466975</wp:posOffset>
                </wp:positionV>
                <wp:extent cx="1190625" cy="504825"/>
                <wp:effectExtent l="0" t="0" r="9525" b="95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5FC7" w:rsidRDefault="00925FC7" w:rsidP="00925FC7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left:0;text-align:left;margin-left:-41.35pt;margin-top:194.25pt;width:9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" stroked="f" strokeweight=".5pt">
                <v:path arrowok="t"/>
                <v:textbox>
                  <w:txbxContent>
                    <w:p w:rsidR="00925FC7" w:rsidRDefault="00925FC7" w:rsidP="00925FC7">
                      <w:pPr>
                        <w:jc w:val="center"/>
                        <w:rPr>
                          <w:rFonts w:ascii="方正小标宋简体" w:eastAsia="方正小标宋简体" w:hAnsi="方正小标宋简体" w:cs="方正小标宋简体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sz w:val="32"/>
                          <w:szCs w:val="32"/>
                        </w:rPr>
                        <w:t>中期</w:t>
                      </w:r>
                    </w:p>
                  </w:txbxContent>
                </v:textbox>
              </v:shape>
            </w:pict>
          </mc:Fallback>
        </mc:AlternateContent>
      </w:r>
      <w:r w:rsidRPr="001006FF">
        <w:rPr>
          <w:rFonts w:eastAsia="仿宋_GB2312"/>
          <w:b/>
          <w:bCs/>
          <w:sz w:val="32"/>
          <w:szCs w:val="32"/>
        </w:rPr>
        <w:t xml:space="preserve"> </w:t>
      </w:r>
    </w:p>
    <w:p w:rsidR="00925FC7" w:rsidRPr="001006FF" w:rsidRDefault="00925FC7" w:rsidP="00925FC7">
      <w:pPr>
        <w:ind w:leftChars="304" w:left="1477" w:hangingChars="200" w:hanging="864"/>
        <w:rPr>
          <w:rFonts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57150</wp:posOffset>
                </wp:positionV>
                <wp:extent cx="1190625" cy="504825"/>
                <wp:effectExtent l="0" t="0" r="9525" b="952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5FC7" w:rsidRDefault="00925FC7" w:rsidP="00925FC7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0" type="#_x0000_t202" style="position:absolute;left:0;text-align:left;margin-left:-42.85pt;margin-top:4.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" stroked="f" strokeweight=".5pt">
                <v:path arrowok="t"/>
                <v:textbox>
                  <w:txbxContent>
                    <w:p w:rsidR="00925FC7" w:rsidRDefault="00925FC7" w:rsidP="00925FC7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sz w:val="32"/>
                          <w:szCs w:val="32"/>
                        </w:rPr>
                        <w:t>前期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173355</wp:posOffset>
                </wp:positionV>
                <wp:extent cx="542925" cy="257810"/>
                <wp:effectExtent l="0" t="19050" r="47625" b="4699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5781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>
                            <w:pPr>
                              <w:jc w:val="center"/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文本框 11" o:spid="_x0000_s1031" type="#_x0000_t13" style="position:absolute;left:0;text-align:left;margin-left:30.05pt;margin-top:13.65pt;width:42.7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" adj="16472" strokeweight=".5pt">
                <v:path arrowok="t"/>
                <v:textbox>
                  <w:txbxContent>
                    <w:p w:rsidR="00925FC7" w:rsidRDefault="00925FC7" w:rsidP="00925FC7">
                      <w:pPr>
                        <w:jc w:val="center"/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FC7" w:rsidRPr="001006FF" w:rsidRDefault="00925FC7" w:rsidP="00925FC7">
      <w:pPr>
        <w:ind w:leftChars="304" w:left="1477" w:hangingChars="200" w:hanging="864"/>
        <w:rPr>
          <w:rFonts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314960</wp:posOffset>
                </wp:positionV>
                <wp:extent cx="533400" cy="1362075"/>
                <wp:effectExtent l="19050" t="0" r="38100" b="476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1362075"/>
                        </a:xfrm>
                        <a:prstGeom prst="downArrow">
                          <a:avLst>
                            <a:gd name="adj1" fmla="val 50000"/>
                            <a:gd name="adj2" fmla="val 9642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2" type="#_x0000_t67" style="position:absolute;left:0;text-align:left;margin-left:-15.1pt;margin-top:24.8pt;width:42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" adj="13443" strokeweight=".5pt">
                <v:path arrowok="t"/>
                <v:textbox>
                  <w:txbxContent>
                    <w:p w:rsidR="00925FC7" w:rsidRDefault="00925FC7" w:rsidP="00925FC7"/>
                  </w:txbxContent>
                </v:textbox>
              </v:shape>
            </w:pict>
          </mc:Fallback>
        </mc:AlternateContent>
      </w:r>
    </w:p>
    <w:p w:rsidR="00925FC7" w:rsidRPr="001006FF" w:rsidRDefault="00925FC7" w:rsidP="00925FC7">
      <w:pPr>
        <w:ind w:leftChars="304" w:left="1237" w:hangingChars="200" w:hanging="624"/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ind w:leftChars="304" w:left="1237" w:hangingChars="200" w:hanging="624"/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ind w:leftChars="304" w:left="1477" w:hangingChars="200" w:hanging="864"/>
        <w:rPr>
          <w:rFonts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65405</wp:posOffset>
                </wp:positionV>
                <wp:extent cx="4808855" cy="177609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885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5FC7" w:rsidRPr="00A62DAD" w:rsidRDefault="00925FC7" w:rsidP="00925FC7">
                            <w:pPr>
                              <w:spacing w:line="460" w:lineRule="exact"/>
                              <w:rPr>
                                <w:rFonts w:ascii="仿宋_GB2312" w:eastAsia="仿宋_GB2312" w:hAnsi="宋体" w:cs="仿宋_GB2312" w:hint="eastAsia"/>
                                <w:color w:val="000000"/>
                                <w:spacing w:val="-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62DAD">
                              <w:rPr>
                                <w:rFonts w:ascii="仿宋_GB2312" w:eastAsia="仿宋_GB2312" w:hAnsi="宋体" w:hint="eastAsia"/>
                                <w:color w:val="000000"/>
                                <w:spacing w:val="-8"/>
                                <w:kern w:val="0"/>
                                <w:sz w:val="32"/>
                                <w:szCs w:val="32"/>
                              </w:rPr>
                              <w:t>驻村工作队队长或结对帮扶干部、挂钩村驻镇工作组成员要做好跟踪服务，积极联系建档立卡贫困户，详细了解清楚建档立卡贫困户的就业情况，收集相关材料并存档，包括用工单位开具的用工证明、工资单、或其他能证明建档立卡贫困户收入情况的材料图片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3" type="#_x0000_t202" style="position:absolute;left:0;text-align:left;margin-left:102.5pt;margin-top:5.15pt;width:378.65pt;height:1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" stroked="f" strokeweight=".5pt">
                <v:path arrowok="t"/>
                <v:textbox>
                  <w:txbxContent>
                    <w:p w:rsidR="00925FC7" w:rsidRPr="00A62DAD" w:rsidRDefault="00925FC7" w:rsidP="00925FC7">
                      <w:pPr>
                        <w:spacing w:line="460" w:lineRule="exact"/>
                        <w:rPr>
                          <w:rFonts w:ascii="仿宋_GB2312" w:eastAsia="仿宋_GB2312" w:hAnsi="宋体" w:cs="仿宋_GB2312" w:hint="eastAsia"/>
                          <w:color w:val="000000"/>
                          <w:spacing w:val="-8"/>
                          <w:kern w:val="0"/>
                          <w:sz w:val="32"/>
                          <w:szCs w:val="32"/>
                        </w:rPr>
                      </w:pPr>
                      <w:r w:rsidRPr="00A62DAD">
                        <w:rPr>
                          <w:rFonts w:ascii="仿宋_GB2312" w:eastAsia="仿宋_GB2312" w:hAnsi="宋体" w:hint="eastAsia"/>
                          <w:color w:val="000000"/>
                          <w:spacing w:val="-8"/>
                          <w:kern w:val="0"/>
                          <w:sz w:val="32"/>
                          <w:szCs w:val="32"/>
                        </w:rPr>
                        <w:t>驻村工作队队长或结对帮扶干部、挂钩村驻镇工作组成员要做好跟踪服务，积极联系建档立卡贫困户，详细了解清楚建档立卡贫困户的就业情况，收集相关材料并存档，包括用工单位开具的用工证明、工资单、或其他能证明建档立卡贫困户收入情况的材料图片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129540</wp:posOffset>
                </wp:positionV>
                <wp:extent cx="295275" cy="1371600"/>
                <wp:effectExtent l="0" t="0" r="28575" b="19050"/>
                <wp:wrapSquare wrapText="bothSides"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371600"/>
                        </a:xfrm>
                        <a:prstGeom prst="leftBrac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4" type="#_x0000_t87" style="position:absolute;left:0;text-align:left;margin-left:79.25pt;margin-top:10.2pt;width:23.2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" adj="387" filled="t" strokeweight=".5pt">
                <v:textbox>
                  <w:txbxContent>
                    <w:p w:rsidR="00925FC7" w:rsidRDefault="00925FC7" w:rsidP="00925FC7"/>
                  </w:txbxContent>
                </v:textbox>
                <w10:wrap type="square"/>
              </v:shape>
            </w:pict>
          </mc:Fallback>
        </mc:AlternateContent>
      </w:r>
    </w:p>
    <w:p w:rsidR="00925FC7" w:rsidRPr="001006FF" w:rsidRDefault="00925FC7" w:rsidP="00925FC7">
      <w:pPr>
        <w:ind w:leftChars="304" w:left="1477" w:hangingChars="200" w:hanging="864"/>
        <w:rPr>
          <w:rFonts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283210</wp:posOffset>
                </wp:positionV>
                <wp:extent cx="581660" cy="257175"/>
                <wp:effectExtent l="0" t="19050" r="46990" b="4762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660" cy="25717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5" type="#_x0000_t13" style="position:absolute;left:0;text-align:left;margin-left:29.95pt;margin-top:22.3pt;width:45.8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" adj="16825" strokeweight=".5pt">
                <v:path arrowok="t"/>
                <v:textbox>
                  <w:txbxContent>
                    <w:p w:rsidR="00925FC7" w:rsidRDefault="00925FC7" w:rsidP="00925FC7"/>
                  </w:txbxContent>
                </v:textbox>
              </v:shape>
            </w:pict>
          </mc:Fallback>
        </mc:AlternateContent>
      </w:r>
    </w:p>
    <w:p w:rsidR="00925FC7" w:rsidRPr="001006FF" w:rsidRDefault="00925FC7" w:rsidP="00925FC7">
      <w:pPr>
        <w:ind w:leftChars="304" w:left="1237" w:hangingChars="200" w:hanging="624"/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ind w:leftChars="304" w:left="1237" w:hangingChars="200" w:hanging="624"/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ind w:leftChars="304" w:left="1237" w:hangingChars="200" w:hanging="624"/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ind w:leftChars="304" w:left="1477" w:hangingChars="200" w:hanging="864"/>
        <w:rPr>
          <w:rFonts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198755</wp:posOffset>
                </wp:positionV>
                <wp:extent cx="295275" cy="2040255"/>
                <wp:effectExtent l="0" t="0" r="28575" b="17145"/>
                <wp:wrapSquare wrapText="bothSides"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2040255"/>
                        </a:xfrm>
                        <a:prstGeom prst="leftBrac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6" type="#_x0000_t87" style="position:absolute;left:0;text-align:left;margin-left:79.25pt;margin-top:15.65pt;width:23.25pt;height:1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" adj="260" filled="t" strokeweight=".5pt">
                <v:textbox>
                  <w:txbxContent>
                    <w:p w:rsidR="00925FC7" w:rsidRDefault="00925FC7" w:rsidP="00925F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198755</wp:posOffset>
                </wp:positionV>
                <wp:extent cx="4770755" cy="3284855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0755" cy="328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5FC7" w:rsidRPr="00FD2F1D" w:rsidRDefault="00925FC7" w:rsidP="00925FC7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</w:pP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驻村工作队队长</w:t>
                            </w:r>
                            <w:r w:rsidRPr="00FD2F1D">
                              <w:rPr>
                                <w:rFonts w:eastAsia="仿宋_GB2312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或结对帮扶干部</w:t>
                            </w: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、村干部、挂钩村驻镇工作组成员按年对就业情况进行核实，将核实材料报送至镇扶贫办。</w:t>
                            </w:r>
                          </w:p>
                          <w:p w:rsidR="00925FC7" w:rsidRPr="00FD2F1D" w:rsidRDefault="00925FC7" w:rsidP="00925FC7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</w:pP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政府组织相关部门组成抽检组，每村按照不低于</w:t>
                            </w: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10%</w:t>
                            </w: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的比例对相关贫困户进行抽查核实。</w:t>
                            </w:r>
                          </w:p>
                          <w:p w:rsidR="00925FC7" w:rsidRPr="00FD2F1D" w:rsidRDefault="00925FC7" w:rsidP="00925FC7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</w:pP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镇扶贫办完善相关材料，到镇财政所（或贫困村专账）进行统一报账，由镇财政所</w:t>
                            </w:r>
                            <w:r w:rsidRPr="00FD2F1D">
                              <w:rPr>
                                <w:rFonts w:eastAsia="仿宋_GB2312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（或贫困村专账）</w:t>
                            </w: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>将奖补资金发放到贫困户银行账户。</w:t>
                            </w:r>
                            <w:r w:rsidRPr="00FD2F1D"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7" type="#_x0000_t202" style="position:absolute;left:0;text-align:left;margin-left:99.05pt;margin-top:15.65pt;width:375.65pt;height:2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" stroked="f" strokeweight=".5pt">
                <v:path arrowok="t"/>
                <v:textbox>
                  <w:txbxContent>
                    <w:p w:rsidR="00925FC7" w:rsidRPr="00FD2F1D" w:rsidRDefault="00925FC7" w:rsidP="00925FC7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eastAsia="仿宋_GB2312"/>
                          <w:sz w:val="32"/>
                          <w:szCs w:val="32"/>
                        </w:rPr>
                      </w:pP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>驻村工作队队长</w:t>
                      </w:r>
                      <w:r w:rsidRPr="00FD2F1D">
                        <w:rPr>
                          <w:rFonts w:eastAsia="仿宋_GB2312"/>
                          <w:color w:val="000000"/>
                          <w:kern w:val="0"/>
                          <w:sz w:val="32"/>
                          <w:szCs w:val="32"/>
                        </w:rPr>
                        <w:t>或结对帮扶干部</w:t>
                      </w: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>、村干部、挂钩村驻镇工作组成员按年对就业情况进行核实，将核实材料报送至镇扶贫办。</w:t>
                      </w:r>
                    </w:p>
                    <w:p w:rsidR="00925FC7" w:rsidRPr="00FD2F1D" w:rsidRDefault="00925FC7" w:rsidP="00925FC7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eastAsia="仿宋_GB2312"/>
                          <w:sz w:val="32"/>
                          <w:szCs w:val="32"/>
                        </w:rPr>
                      </w:pP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>政府组织相关部门组成抽检组，每村按照不低于</w:t>
                      </w: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>10%</w:t>
                      </w: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>的比例对相关贫困户进行抽查核实。</w:t>
                      </w:r>
                    </w:p>
                    <w:p w:rsidR="00925FC7" w:rsidRPr="00FD2F1D" w:rsidRDefault="00925FC7" w:rsidP="00925FC7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eastAsia="仿宋_GB2312"/>
                          <w:sz w:val="32"/>
                          <w:szCs w:val="32"/>
                        </w:rPr>
                      </w:pP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>镇扶贫办完善相关材料，到镇财政所（或贫困村专账）进行统一报账，由镇财政所</w:t>
                      </w:r>
                      <w:r w:rsidRPr="00FD2F1D">
                        <w:rPr>
                          <w:rFonts w:eastAsia="仿宋_GB2312"/>
                          <w:color w:val="000000"/>
                          <w:kern w:val="0"/>
                          <w:sz w:val="32"/>
                          <w:szCs w:val="32"/>
                        </w:rPr>
                        <w:t>（或贫困村专账）</w:t>
                      </w: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>将奖补资金发放到贫困户银行账户。</w:t>
                      </w:r>
                      <w:r w:rsidRPr="00FD2F1D">
                        <w:rPr>
                          <w:rFonts w:eastAsia="仿宋_GB2312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25FC7" w:rsidRPr="001006FF" w:rsidRDefault="00925FC7" w:rsidP="00925FC7">
      <w:pPr>
        <w:ind w:leftChars="304" w:left="1237" w:hangingChars="200" w:hanging="624"/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ind w:leftChars="304" w:left="1477" w:hangingChars="200" w:hanging="864"/>
        <w:rPr>
          <w:rFonts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119380</wp:posOffset>
                </wp:positionV>
                <wp:extent cx="1190625" cy="514985"/>
                <wp:effectExtent l="0" t="0" r="9525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5FC7" w:rsidRDefault="00925FC7" w:rsidP="00925FC7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后期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8" type="#_x0000_t202" style="position:absolute;left:0;text-align:left;margin-left:-43.45pt;margin-top:9.4pt;width:93.75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" stroked="f" strokeweight=".5pt">
                <v:path arrowok="t"/>
                <v:textbox>
                  <w:txbxContent>
                    <w:p w:rsidR="00925FC7" w:rsidRDefault="00925FC7" w:rsidP="00925FC7">
                      <w:pPr>
                        <w:jc w:val="center"/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sz w:val="32"/>
                          <w:szCs w:val="32"/>
                        </w:rPr>
                        <w:t>后期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259715</wp:posOffset>
                </wp:positionV>
                <wp:extent cx="571500" cy="266700"/>
                <wp:effectExtent l="0" t="19050" r="38100" b="3810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6670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FC7" w:rsidRDefault="00925FC7" w:rsidP="00925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9" type="#_x0000_t13" style="position:absolute;left:0;text-align:left;margin-left:31.55pt;margin-top:20.45pt;width:4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" adj="16560" strokeweight=".5pt">
                <v:path arrowok="t"/>
                <v:textbox>
                  <w:txbxContent>
                    <w:p w:rsidR="00925FC7" w:rsidRDefault="00925FC7" w:rsidP="00925FC7"/>
                  </w:txbxContent>
                </v:textbox>
              </v:shape>
            </w:pict>
          </mc:Fallback>
        </mc:AlternateContent>
      </w:r>
    </w:p>
    <w:p w:rsidR="00925FC7" w:rsidRPr="001006FF" w:rsidRDefault="00925FC7" w:rsidP="00925FC7">
      <w:pPr>
        <w:ind w:leftChars="304" w:left="1237" w:hangingChars="200" w:hanging="624"/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rPr>
          <w:rFonts w:eastAsia="仿宋_GB2312"/>
          <w:sz w:val="32"/>
          <w:szCs w:val="32"/>
        </w:rPr>
      </w:pPr>
    </w:p>
    <w:p w:rsidR="00925FC7" w:rsidRPr="001006FF" w:rsidRDefault="00925FC7" w:rsidP="00925FC7">
      <w:pPr>
        <w:ind w:leftChars="304" w:left="1319" w:hangingChars="200" w:hanging="706"/>
        <w:rPr>
          <w:rFonts w:eastAsia="仿宋_GB2312"/>
          <w:b/>
          <w:sz w:val="36"/>
          <w:szCs w:val="36"/>
        </w:rPr>
      </w:pPr>
    </w:p>
    <w:p w:rsidR="00925FC7" w:rsidRPr="001006FF" w:rsidRDefault="00925FC7" w:rsidP="00925FC7">
      <w:pPr>
        <w:rPr>
          <w:rFonts w:eastAsia="仿宋_GB2312"/>
          <w:b/>
          <w:sz w:val="36"/>
          <w:szCs w:val="36"/>
        </w:rPr>
      </w:pPr>
    </w:p>
    <w:p w:rsidR="00272056" w:rsidRDefault="00272056" w:rsidP="00925FC7"/>
    <w:sectPr w:rsidR="00272056">
      <w:footerReference w:type="even" r:id="rId8"/>
      <w:pgSz w:w="11906" w:h="16838" w:code="9"/>
      <w:pgMar w:top="2098" w:right="1588" w:bottom="1304" w:left="1588" w:header="851" w:footer="1304" w:gutter="0"/>
      <w:cols w:space="425"/>
      <w:docGrid w:type="linesAndChars" w:linePitch="61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37" w:rsidRDefault="00A41237">
      <w:r>
        <w:separator/>
      </w:r>
    </w:p>
  </w:endnote>
  <w:endnote w:type="continuationSeparator" w:id="0">
    <w:p w:rsidR="00A41237" w:rsidRDefault="00A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56" w:rsidRDefault="002720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056" w:rsidRDefault="002720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37" w:rsidRDefault="00A41237">
      <w:r>
        <w:separator/>
      </w:r>
    </w:p>
  </w:footnote>
  <w:footnote w:type="continuationSeparator" w:id="0">
    <w:p w:rsidR="00A41237" w:rsidRDefault="00A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C60"/>
    <w:multiLevelType w:val="hybridMultilevel"/>
    <w:tmpl w:val="485A212A"/>
    <w:lvl w:ilvl="0" w:tplc="A5868DA2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156"/>
  <w:drawingGridVerticalSpacing w:val="3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7"/>
    <w:rsid w:val="0001362F"/>
    <w:rsid w:val="0001494F"/>
    <w:rsid w:val="0002648A"/>
    <w:rsid w:val="00042DF7"/>
    <w:rsid w:val="00046E99"/>
    <w:rsid w:val="00047430"/>
    <w:rsid w:val="00047BD1"/>
    <w:rsid w:val="000677D2"/>
    <w:rsid w:val="000822C8"/>
    <w:rsid w:val="000D5ED0"/>
    <w:rsid w:val="000D7DB3"/>
    <w:rsid w:val="000F0041"/>
    <w:rsid w:val="0012156E"/>
    <w:rsid w:val="00125EE6"/>
    <w:rsid w:val="0012676C"/>
    <w:rsid w:val="00126A3F"/>
    <w:rsid w:val="00153DCE"/>
    <w:rsid w:val="001550A0"/>
    <w:rsid w:val="00157614"/>
    <w:rsid w:val="00164406"/>
    <w:rsid w:val="00173CC2"/>
    <w:rsid w:val="0017479E"/>
    <w:rsid w:val="001B59F7"/>
    <w:rsid w:val="001B63E4"/>
    <w:rsid w:val="001C078C"/>
    <w:rsid w:val="001C2D66"/>
    <w:rsid w:val="001C5897"/>
    <w:rsid w:val="001C6F5E"/>
    <w:rsid w:val="001E0C6A"/>
    <w:rsid w:val="00213D8A"/>
    <w:rsid w:val="00216F13"/>
    <w:rsid w:val="00222435"/>
    <w:rsid w:val="00263401"/>
    <w:rsid w:val="00272056"/>
    <w:rsid w:val="002B1789"/>
    <w:rsid w:val="002C5436"/>
    <w:rsid w:val="002F5E66"/>
    <w:rsid w:val="003052C9"/>
    <w:rsid w:val="0030667C"/>
    <w:rsid w:val="003112D5"/>
    <w:rsid w:val="00315FAB"/>
    <w:rsid w:val="00316CD8"/>
    <w:rsid w:val="00346E6F"/>
    <w:rsid w:val="003545A6"/>
    <w:rsid w:val="0037318B"/>
    <w:rsid w:val="00391CC8"/>
    <w:rsid w:val="003958E9"/>
    <w:rsid w:val="003A2A42"/>
    <w:rsid w:val="003A7003"/>
    <w:rsid w:val="003C2654"/>
    <w:rsid w:val="003C31F3"/>
    <w:rsid w:val="003E1F6B"/>
    <w:rsid w:val="003E7FE8"/>
    <w:rsid w:val="004018A3"/>
    <w:rsid w:val="00432EEF"/>
    <w:rsid w:val="00453B36"/>
    <w:rsid w:val="00462D3A"/>
    <w:rsid w:val="00475217"/>
    <w:rsid w:val="00487FD2"/>
    <w:rsid w:val="004B3041"/>
    <w:rsid w:val="004C16AD"/>
    <w:rsid w:val="004D05E9"/>
    <w:rsid w:val="004F3FDD"/>
    <w:rsid w:val="004F5068"/>
    <w:rsid w:val="00502857"/>
    <w:rsid w:val="005253CA"/>
    <w:rsid w:val="005475ED"/>
    <w:rsid w:val="00547E90"/>
    <w:rsid w:val="00550185"/>
    <w:rsid w:val="00550606"/>
    <w:rsid w:val="0055173D"/>
    <w:rsid w:val="005971BC"/>
    <w:rsid w:val="005E19A8"/>
    <w:rsid w:val="005F4D19"/>
    <w:rsid w:val="00615A31"/>
    <w:rsid w:val="006321F6"/>
    <w:rsid w:val="00650A28"/>
    <w:rsid w:val="00671891"/>
    <w:rsid w:val="00672688"/>
    <w:rsid w:val="006C51E4"/>
    <w:rsid w:val="006D25DD"/>
    <w:rsid w:val="006D4296"/>
    <w:rsid w:val="00703F81"/>
    <w:rsid w:val="007043D8"/>
    <w:rsid w:val="00712022"/>
    <w:rsid w:val="00716893"/>
    <w:rsid w:val="00745E4C"/>
    <w:rsid w:val="0076005F"/>
    <w:rsid w:val="007A5CAB"/>
    <w:rsid w:val="007C6EDA"/>
    <w:rsid w:val="007D10E3"/>
    <w:rsid w:val="007F0F6B"/>
    <w:rsid w:val="00810F45"/>
    <w:rsid w:val="008139D6"/>
    <w:rsid w:val="0084019C"/>
    <w:rsid w:val="00851C95"/>
    <w:rsid w:val="00872CEB"/>
    <w:rsid w:val="00873B5A"/>
    <w:rsid w:val="008938B8"/>
    <w:rsid w:val="008B4A39"/>
    <w:rsid w:val="008C1742"/>
    <w:rsid w:val="008E3C7A"/>
    <w:rsid w:val="008F3064"/>
    <w:rsid w:val="008F4354"/>
    <w:rsid w:val="00904708"/>
    <w:rsid w:val="009243E2"/>
    <w:rsid w:val="00925FC7"/>
    <w:rsid w:val="00963BE4"/>
    <w:rsid w:val="009818F5"/>
    <w:rsid w:val="009927C9"/>
    <w:rsid w:val="0099745D"/>
    <w:rsid w:val="009A29D8"/>
    <w:rsid w:val="009C5E47"/>
    <w:rsid w:val="009E31C6"/>
    <w:rsid w:val="009F2FF7"/>
    <w:rsid w:val="00A34EE8"/>
    <w:rsid w:val="00A37AA7"/>
    <w:rsid w:val="00A41237"/>
    <w:rsid w:val="00A513A8"/>
    <w:rsid w:val="00A6657A"/>
    <w:rsid w:val="00A73874"/>
    <w:rsid w:val="00A828A8"/>
    <w:rsid w:val="00A84054"/>
    <w:rsid w:val="00AA557B"/>
    <w:rsid w:val="00AB2D15"/>
    <w:rsid w:val="00AC6A3D"/>
    <w:rsid w:val="00AD2FFE"/>
    <w:rsid w:val="00AD765E"/>
    <w:rsid w:val="00AF3EB0"/>
    <w:rsid w:val="00B02F83"/>
    <w:rsid w:val="00B051EC"/>
    <w:rsid w:val="00B10714"/>
    <w:rsid w:val="00B11F69"/>
    <w:rsid w:val="00B32C1D"/>
    <w:rsid w:val="00B71297"/>
    <w:rsid w:val="00B74CB2"/>
    <w:rsid w:val="00B830AA"/>
    <w:rsid w:val="00BA4193"/>
    <w:rsid w:val="00BA7930"/>
    <w:rsid w:val="00C32270"/>
    <w:rsid w:val="00C45611"/>
    <w:rsid w:val="00C81168"/>
    <w:rsid w:val="00C95AFF"/>
    <w:rsid w:val="00CC42FB"/>
    <w:rsid w:val="00CC4B3C"/>
    <w:rsid w:val="00CD1F67"/>
    <w:rsid w:val="00CE68A6"/>
    <w:rsid w:val="00CF19A9"/>
    <w:rsid w:val="00CF584D"/>
    <w:rsid w:val="00D8739D"/>
    <w:rsid w:val="00D94347"/>
    <w:rsid w:val="00DD2278"/>
    <w:rsid w:val="00E0230E"/>
    <w:rsid w:val="00E04ACC"/>
    <w:rsid w:val="00E201C3"/>
    <w:rsid w:val="00E2504B"/>
    <w:rsid w:val="00E27C0C"/>
    <w:rsid w:val="00E30EFC"/>
    <w:rsid w:val="00E543E6"/>
    <w:rsid w:val="00E60DD8"/>
    <w:rsid w:val="00E63BAA"/>
    <w:rsid w:val="00E7463A"/>
    <w:rsid w:val="00EA6D55"/>
    <w:rsid w:val="00EB23C0"/>
    <w:rsid w:val="00EC01EC"/>
    <w:rsid w:val="00EC567A"/>
    <w:rsid w:val="00ED0654"/>
    <w:rsid w:val="00EE1D95"/>
    <w:rsid w:val="00EF6A0A"/>
    <w:rsid w:val="00F077EE"/>
    <w:rsid w:val="00F127D9"/>
    <w:rsid w:val="00F573B6"/>
    <w:rsid w:val="00F62CFF"/>
    <w:rsid w:val="00F8732F"/>
    <w:rsid w:val="00FB565D"/>
    <w:rsid w:val="00FB7D8F"/>
    <w:rsid w:val="00FD5E22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A4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A4模板.dot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2017-10-09T09:29:00Z</dcterms:created>
  <dcterms:modified xsi:type="dcterms:W3CDTF">2017-10-09T09:29:00Z</dcterms:modified>
</cp:coreProperties>
</file>